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7AA" w:rsidRPr="003D1112" w:rsidRDefault="00A817AA" w:rsidP="00A817AA">
      <w:pPr>
        <w:spacing w:after="120" w:line="288" w:lineRule="auto"/>
        <w:rPr>
          <w:rFonts w:ascii="Frutiger LT Std 45 Light" w:hAnsi="Frutiger LT Std 45 Light"/>
          <w:i/>
        </w:rPr>
      </w:pPr>
      <w:r w:rsidRPr="003D1112">
        <w:rPr>
          <w:rFonts w:ascii="Frutiger LT Std 45 Light" w:hAnsi="Frutiger LT Std 45 Light"/>
          <w:i/>
        </w:rPr>
        <w:t xml:space="preserve">Medienmitteilung vom </w:t>
      </w:r>
      <w:r>
        <w:rPr>
          <w:rFonts w:ascii="Frutiger LT Std 45 Light" w:hAnsi="Frutiger LT Std 45 Light"/>
          <w:i/>
        </w:rPr>
        <w:t>24. Januar 2020</w:t>
      </w:r>
    </w:p>
    <w:p w:rsidR="00A817AA" w:rsidRDefault="00A817AA" w:rsidP="00A817AA">
      <w:pPr>
        <w:spacing w:after="120" w:line="288" w:lineRule="auto"/>
        <w:rPr>
          <w:rFonts w:ascii="Frutiger LT Std 45 Light" w:hAnsi="Frutiger LT Std 45 Light"/>
        </w:rPr>
      </w:pPr>
    </w:p>
    <w:p w:rsidR="00A817AA" w:rsidRDefault="00A817AA" w:rsidP="00A817AA">
      <w:pPr>
        <w:spacing w:after="120" w:line="288" w:lineRule="auto"/>
        <w:rPr>
          <w:rFonts w:ascii="Frutiger LT Std 45 Light" w:hAnsi="Frutiger LT Std 45 Light"/>
        </w:rPr>
      </w:pPr>
    </w:p>
    <w:p w:rsidR="00A817AA" w:rsidRDefault="00A817AA" w:rsidP="00B71EE1">
      <w:pPr>
        <w:pStyle w:val="Untertitel"/>
      </w:pPr>
      <w:r>
        <w:t xml:space="preserve">Anhang </w:t>
      </w:r>
      <w:r w:rsidR="00F92125">
        <w:t>5</w:t>
      </w:r>
      <w:r>
        <w:t>: Hintergrundinformation</w:t>
      </w:r>
      <w:r w:rsidR="00F92125">
        <w:t>en</w:t>
      </w:r>
      <w:r>
        <w:t xml:space="preserve"> </w:t>
      </w:r>
      <w:r w:rsidR="00571A73">
        <w:t>augenoptische Versorgung</w:t>
      </w:r>
      <w:r>
        <w:t xml:space="preserve"> Schweiz</w:t>
      </w:r>
    </w:p>
    <w:p w:rsidR="004D26AC" w:rsidRDefault="004D26AC" w:rsidP="004D26AC">
      <w:pPr>
        <w:pStyle w:val="OSText"/>
      </w:pPr>
      <w:bookmarkStart w:id="0" w:name="_GoBack"/>
      <w:bookmarkEnd w:id="0"/>
    </w:p>
    <w:p w:rsidR="00F10F8C" w:rsidRPr="00792CBB" w:rsidRDefault="004D26AC" w:rsidP="00A817AA">
      <w:pPr>
        <w:pStyle w:val="berschrift2"/>
      </w:pPr>
      <w:r>
        <w:t>F</w:t>
      </w:r>
      <w:r w:rsidR="00F10F8C" w:rsidRPr="00A817AA">
        <w:t>ehlsichtige in der Schweiz</w:t>
      </w:r>
      <w:r w:rsidR="00A817AA">
        <w:t xml:space="preserve"> </w:t>
      </w:r>
      <w:r w:rsidR="00A817AA" w:rsidRPr="00A817AA">
        <w:rPr>
          <w:rStyle w:val="OSTextZchn"/>
          <w:b w:val="0"/>
          <w:sz w:val="22"/>
          <w:szCs w:val="22"/>
        </w:rPr>
        <w:t>(siehe auch Anhang Infografiken)</w:t>
      </w:r>
    </w:p>
    <w:p w:rsidR="00F10F8C" w:rsidRPr="003D1112" w:rsidRDefault="00F10F8C" w:rsidP="00F10F8C">
      <w:pPr>
        <w:spacing w:after="120" w:line="288" w:lineRule="auto"/>
        <w:rPr>
          <w:rFonts w:ascii="Frutiger LT Std 45 Light" w:hAnsi="Frutiger LT Std 45 Light"/>
        </w:rPr>
      </w:pPr>
      <w:r w:rsidRPr="003D1112">
        <w:rPr>
          <w:rFonts w:ascii="Frutiger LT Std 45 Light" w:hAnsi="Frutiger LT Std 45 Light"/>
        </w:rPr>
        <w:t xml:space="preserve">Daten: </w:t>
      </w:r>
      <w:proofErr w:type="spellStart"/>
      <w:r w:rsidRPr="003D1112">
        <w:rPr>
          <w:rFonts w:ascii="Frutiger LT Std 45 Light" w:hAnsi="Frutiger LT Std 45 Light"/>
        </w:rPr>
        <w:t>Publitest</w:t>
      </w:r>
      <w:proofErr w:type="spellEnd"/>
      <w:r w:rsidRPr="003D1112">
        <w:rPr>
          <w:rFonts w:ascii="Frutiger LT Std 45 Light" w:hAnsi="Frutiger LT Std 45 Light"/>
        </w:rPr>
        <w:t>-Konsumentenstudie (Nr. 1269), Langzeiterhebung 1978-2017</w:t>
      </w:r>
    </w:p>
    <w:p w:rsidR="00F10F8C" w:rsidRPr="003D1112" w:rsidRDefault="00F10F8C" w:rsidP="00F10F8C">
      <w:pPr>
        <w:spacing w:after="120" w:line="288" w:lineRule="auto"/>
        <w:rPr>
          <w:rFonts w:ascii="Frutiger LT Std 45 Light" w:hAnsi="Frutiger LT Std 45 Light"/>
        </w:rPr>
      </w:pPr>
      <w:r w:rsidRPr="00F10F8C">
        <w:rPr>
          <w:rFonts w:ascii="Frutiger LT Std 45 Light" w:hAnsi="Frutiger LT Std 45 Light"/>
          <w:b/>
        </w:rPr>
        <w:t>Anteil Sehhilfeträger/innen an der Schweizer Bevölkerung</w:t>
      </w:r>
      <w:r w:rsidRPr="003D1112">
        <w:rPr>
          <w:rFonts w:ascii="Frutiger LT Std 45 Light" w:hAnsi="Frutiger LT Std 45 Light"/>
        </w:rPr>
        <w:t xml:space="preserve"> (Altersklassen 14- </w:t>
      </w:r>
      <w:r>
        <w:rPr>
          <w:rFonts w:ascii="Frutiger LT Std 45 Light" w:hAnsi="Frutiger LT Std 45 Light"/>
        </w:rPr>
        <w:t>-</w:t>
      </w:r>
      <w:r w:rsidRPr="003D1112">
        <w:rPr>
          <w:rFonts w:ascii="Frutiger LT Std 45 Light" w:hAnsi="Frutiger LT Std 45 Light"/>
        </w:rPr>
        <w:t xml:space="preserve"> 74-jährige)</w:t>
      </w:r>
    </w:p>
    <w:p w:rsidR="00F10F8C" w:rsidRPr="003D1112" w:rsidRDefault="00F10F8C" w:rsidP="00F10F8C">
      <w:pPr>
        <w:pStyle w:val="Listenabsatz"/>
        <w:numPr>
          <w:ilvl w:val="0"/>
          <w:numId w:val="4"/>
        </w:numPr>
        <w:tabs>
          <w:tab w:val="right" w:pos="8931"/>
        </w:tabs>
        <w:spacing w:after="120" w:line="288" w:lineRule="auto"/>
        <w:ind w:left="284" w:hanging="284"/>
        <w:contextualSpacing w:val="0"/>
        <w:rPr>
          <w:rFonts w:ascii="Frutiger LT Std 45 Light" w:hAnsi="Frutiger LT Std 45 Light"/>
        </w:rPr>
      </w:pPr>
      <w:r w:rsidRPr="003D1112">
        <w:rPr>
          <w:rFonts w:ascii="Frutiger LT Std 45 Light" w:hAnsi="Frutiger LT Std 45 Light"/>
        </w:rPr>
        <w:t>Brille:</w:t>
      </w:r>
      <w:r w:rsidRPr="003D1112">
        <w:rPr>
          <w:rFonts w:ascii="Frutiger LT Std 45 Light" w:hAnsi="Frutiger LT Std 45 Light"/>
        </w:rPr>
        <w:tab/>
        <w:t>51,4%</w:t>
      </w:r>
    </w:p>
    <w:p w:rsidR="00F10F8C" w:rsidRPr="003D1112" w:rsidRDefault="00F10F8C" w:rsidP="00F10F8C">
      <w:pPr>
        <w:pStyle w:val="Listenabsatz"/>
        <w:numPr>
          <w:ilvl w:val="0"/>
          <w:numId w:val="4"/>
        </w:numPr>
        <w:tabs>
          <w:tab w:val="right" w:pos="8931"/>
        </w:tabs>
        <w:spacing w:after="120" w:line="288" w:lineRule="auto"/>
        <w:ind w:left="284" w:hanging="284"/>
        <w:contextualSpacing w:val="0"/>
        <w:rPr>
          <w:rFonts w:ascii="Frutiger LT Std 45 Light" w:hAnsi="Frutiger LT Std 45 Light"/>
        </w:rPr>
      </w:pPr>
      <w:r w:rsidRPr="003D1112">
        <w:rPr>
          <w:rFonts w:ascii="Frutiger LT Std 45 Light" w:hAnsi="Frutiger LT Std 45 Light"/>
        </w:rPr>
        <w:t>Brille + Kontaktlinsen:</w:t>
      </w:r>
      <w:r w:rsidRPr="003D1112">
        <w:rPr>
          <w:rFonts w:ascii="Frutiger LT Std 45 Light" w:hAnsi="Frutiger LT Std 45 Light"/>
        </w:rPr>
        <w:tab/>
        <w:t>16,3%</w:t>
      </w:r>
    </w:p>
    <w:p w:rsidR="00F10F8C" w:rsidRPr="003D1112" w:rsidRDefault="00F10F8C" w:rsidP="00F10F8C">
      <w:pPr>
        <w:pStyle w:val="Listenabsatz"/>
        <w:numPr>
          <w:ilvl w:val="0"/>
          <w:numId w:val="4"/>
        </w:numPr>
        <w:tabs>
          <w:tab w:val="right" w:pos="8931"/>
        </w:tabs>
        <w:spacing w:after="120" w:line="288" w:lineRule="auto"/>
        <w:ind w:left="284" w:hanging="284"/>
        <w:contextualSpacing w:val="0"/>
        <w:rPr>
          <w:rFonts w:ascii="Frutiger LT Std 45 Light" w:hAnsi="Frutiger LT Std 45 Light"/>
        </w:rPr>
      </w:pPr>
      <w:r w:rsidRPr="003D1112">
        <w:rPr>
          <w:rFonts w:ascii="Frutiger LT Std 45 Light" w:hAnsi="Frutiger LT Std 45 Light"/>
        </w:rPr>
        <w:t>Kontaktlinsen:</w:t>
      </w:r>
      <w:r w:rsidRPr="003D1112">
        <w:rPr>
          <w:rFonts w:ascii="Frutiger LT Std 45 Light" w:hAnsi="Frutiger LT Std 45 Light"/>
        </w:rPr>
        <w:tab/>
        <w:t>3,4%</w:t>
      </w:r>
    </w:p>
    <w:p w:rsidR="00F10F8C" w:rsidRPr="003D1112" w:rsidRDefault="00F10F8C" w:rsidP="00F10F8C">
      <w:pPr>
        <w:pStyle w:val="Listenabsatz"/>
        <w:numPr>
          <w:ilvl w:val="0"/>
          <w:numId w:val="4"/>
        </w:numPr>
        <w:tabs>
          <w:tab w:val="right" w:pos="8931"/>
        </w:tabs>
        <w:spacing w:after="120" w:line="288" w:lineRule="auto"/>
        <w:ind w:left="284" w:hanging="284"/>
        <w:contextualSpacing w:val="0"/>
        <w:rPr>
          <w:rFonts w:ascii="Frutiger LT Std 45 Light" w:hAnsi="Frutiger LT Std 45 Light"/>
        </w:rPr>
      </w:pPr>
      <w:r w:rsidRPr="003D1112">
        <w:rPr>
          <w:rFonts w:ascii="Frutiger LT Std 45 Light" w:hAnsi="Frutiger LT Std 45 Light"/>
        </w:rPr>
        <w:t>Operative Sehkorrektur (Laser oder Implantat-Linse):</w:t>
      </w:r>
      <w:r w:rsidRPr="003D1112">
        <w:rPr>
          <w:rFonts w:ascii="Frutiger LT Std 45 Light" w:hAnsi="Frutiger LT Std 45 Light"/>
        </w:rPr>
        <w:tab/>
        <w:t>2,2%</w:t>
      </w:r>
    </w:p>
    <w:p w:rsidR="00F10F8C" w:rsidRPr="003D1112" w:rsidRDefault="00F10F8C" w:rsidP="00F10F8C">
      <w:pPr>
        <w:pStyle w:val="Listenabsatz"/>
        <w:numPr>
          <w:ilvl w:val="0"/>
          <w:numId w:val="4"/>
        </w:numPr>
        <w:tabs>
          <w:tab w:val="right" w:pos="8931"/>
        </w:tabs>
        <w:spacing w:after="120" w:line="288" w:lineRule="auto"/>
        <w:ind w:left="284" w:hanging="284"/>
        <w:contextualSpacing w:val="0"/>
        <w:rPr>
          <w:rFonts w:ascii="Frutiger LT Std 45 Light" w:hAnsi="Frutiger LT Std 45 Light"/>
        </w:rPr>
      </w:pPr>
      <w:r w:rsidRPr="003D1112">
        <w:rPr>
          <w:rFonts w:ascii="Frutiger LT Std 45 Light" w:hAnsi="Frutiger LT Std 45 Light"/>
        </w:rPr>
        <w:t>Keine Sehhilfe:</w:t>
      </w:r>
      <w:r w:rsidRPr="003D1112">
        <w:rPr>
          <w:rFonts w:ascii="Frutiger LT Std 45 Light" w:hAnsi="Frutiger LT Std 45 Light"/>
        </w:rPr>
        <w:tab/>
        <w:t>26,7%</w:t>
      </w:r>
    </w:p>
    <w:p w:rsidR="00F10F8C" w:rsidRPr="003D1112" w:rsidRDefault="00F10F8C" w:rsidP="00F10F8C">
      <w:pPr>
        <w:tabs>
          <w:tab w:val="right" w:pos="8931"/>
        </w:tabs>
        <w:spacing w:after="120" w:line="288" w:lineRule="auto"/>
        <w:rPr>
          <w:rFonts w:ascii="Frutiger LT Std 45 Light" w:hAnsi="Frutiger LT Std 45 Light"/>
        </w:rPr>
      </w:pPr>
      <w:r w:rsidRPr="003D1112">
        <w:rPr>
          <w:rFonts w:ascii="Frutiger LT Std 45 Light" w:hAnsi="Frutiger LT Std 45 Light"/>
        </w:rPr>
        <w:t>Anzahl Fehlsichtige (Basis: 8,5 Mio. Bevölkerung)</w:t>
      </w:r>
      <w:r w:rsidRPr="003D1112">
        <w:rPr>
          <w:rFonts w:ascii="Frutiger LT Std 45 Light" w:hAnsi="Frutiger LT Std 45 Light"/>
        </w:rPr>
        <w:tab/>
        <w:t>ca. 6,2 Mio.</w:t>
      </w:r>
    </w:p>
    <w:p w:rsidR="00F10F8C" w:rsidRPr="003D1112" w:rsidRDefault="00F10F8C" w:rsidP="00F10F8C">
      <w:pPr>
        <w:tabs>
          <w:tab w:val="right" w:pos="8931"/>
        </w:tabs>
        <w:spacing w:after="120" w:line="288" w:lineRule="auto"/>
        <w:rPr>
          <w:rFonts w:ascii="Frutiger LT Std 45 Light" w:hAnsi="Frutiger LT Std 45 Light"/>
        </w:rPr>
      </w:pPr>
      <w:r w:rsidRPr="003D1112">
        <w:rPr>
          <w:rFonts w:ascii="Frutiger LT Std 45 Light" w:hAnsi="Frutiger LT Std 45 Light"/>
        </w:rPr>
        <w:t>Anzahl visuelle Prüfungen (Sehtests) pro Jahr</w:t>
      </w:r>
      <w:r w:rsidRPr="003D1112">
        <w:rPr>
          <w:rFonts w:ascii="Frutiger LT Std 45 Light" w:hAnsi="Frutiger LT Std 45 Light"/>
        </w:rPr>
        <w:tab/>
        <w:t>ca. 1,5 Mio.</w:t>
      </w:r>
    </w:p>
    <w:p w:rsidR="005E0389" w:rsidRDefault="005E0389" w:rsidP="005E0389">
      <w:pPr>
        <w:pStyle w:val="OSText"/>
      </w:pPr>
    </w:p>
    <w:p w:rsidR="005E0389" w:rsidRDefault="005E0389" w:rsidP="005E0389">
      <w:pPr>
        <w:pStyle w:val="OSText"/>
      </w:pPr>
    </w:p>
    <w:p w:rsidR="005E0389" w:rsidRDefault="005E0389" w:rsidP="005E0389">
      <w:pPr>
        <w:pStyle w:val="berschrift2"/>
      </w:pPr>
      <w:r>
        <w:t>Versorgung in der Schweiz 2020</w:t>
      </w:r>
    </w:p>
    <w:p w:rsidR="005E0389" w:rsidRPr="005E0389" w:rsidRDefault="005E0389" w:rsidP="005E0389">
      <w:pPr>
        <w:pStyle w:val="OSText"/>
        <w:tabs>
          <w:tab w:val="right" w:pos="8931"/>
        </w:tabs>
        <w:ind w:left="284" w:hanging="284"/>
      </w:pPr>
      <w:r w:rsidRPr="005E0389">
        <w:t>•</w:t>
      </w:r>
      <w:r w:rsidRPr="005E0389">
        <w:tab/>
        <w:t>Augenärztinnen/Augenärzte mit Praxistätigkeit*</w:t>
      </w:r>
      <w:r w:rsidRPr="005E0389">
        <w:tab/>
        <w:t>824</w:t>
      </w:r>
    </w:p>
    <w:p w:rsidR="005E0389" w:rsidRPr="005E0389" w:rsidRDefault="005E0389" w:rsidP="005E0389">
      <w:pPr>
        <w:pStyle w:val="OSText"/>
        <w:tabs>
          <w:tab w:val="left" w:pos="284"/>
          <w:tab w:val="right" w:pos="8931"/>
        </w:tabs>
        <w:ind w:left="284" w:hanging="284"/>
        <w:jc w:val="left"/>
      </w:pPr>
      <w:r w:rsidRPr="005E0389">
        <w:t>•</w:t>
      </w:r>
      <w:r w:rsidRPr="005E0389">
        <w:tab/>
        <w:t xml:space="preserve">Augenoptik-Fachgeschäfte </w:t>
      </w:r>
      <w:r w:rsidRPr="005E0389">
        <w:tab/>
        <w:t>ca. 1050</w:t>
      </w:r>
      <w:r w:rsidRPr="005E0389">
        <w:br/>
        <w:t>Jahresumsatz in Mrd. CHF</w:t>
      </w:r>
      <w:r w:rsidRPr="005E0389">
        <w:tab/>
        <w:t>ca. 1,35</w:t>
      </w:r>
    </w:p>
    <w:p w:rsidR="005E0389" w:rsidRPr="005E0389" w:rsidRDefault="005E0389" w:rsidP="005E0389">
      <w:pPr>
        <w:tabs>
          <w:tab w:val="left" w:pos="284"/>
          <w:tab w:val="right" w:pos="8931"/>
        </w:tabs>
        <w:spacing w:after="120" w:line="288" w:lineRule="auto"/>
        <w:rPr>
          <w:rFonts w:ascii="Frutiger LT Std 45 Light" w:hAnsi="Frutiger LT Std 45 Light"/>
        </w:rPr>
      </w:pPr>
      <w:r w:rsidRPr="005E0389">
        <w:rPr>
          <w:rFonts w:ascii="Frutiger LT Std 45 Light" w:hAnsi="Frutiger LT Std 45 Light"/>
        </w:rPr>
        <w:t>•</w:t>
      </w:r>
      <w:r w:rsidRPr="005E0389">
        <w:rPr>
          <w:rFonts w:ascii="Frutiger LT Std 45 Light" w:hAnsi="Frutiger LT Std 45 Light"/>
        </w:rPr>
        <w:tab/>
      </w:r>
      <w:proofErr w:type="spellStart"/>
      <w:r w:rsidRPr="005E0389">
        <w:rPr>
          <w:rFonts w:ascii="Frutiger LT Std 45 Light" w:hAnsi="Frutiger LT Std 45 Light"/>
        </w:rPr>
        <w:t>dipl.</w:t>
      </w:r>
      <w:proofErr w:type="spellEnd"/>
      <w:r w:rsidRPr="005E0389">
        <w:rPr>
          <w:rFonts w:ascii="Frutiger LT Std 45 Light" w:hAnsi="Frutiger LT Std 45 Light"/>
        </w:rPr>
        <w:t xml:space="preserve"> Augenoptiker/innen und anerkannte ausl. Abschlüsse** </w:t>
      </w:r>
      <w:r w:rsidRPr="005E0389">
        <w:rPr>
          <w:rFonts w:ascii="Frutiger LT Std 45 Light" w:hAnsi="Frutiger LT Std 45 Light"/>
        </w:rPr>
        <w:tab/>
        <w:t xml:space="preserve">1935 </w:t>
      </w:r>
    </w:p>
    <w:p w:rsidR="005E0389" w:rsidRPr="005E0389" w:rsidRDefault="005E0389" w:rsidP="005E0389">
      <w:pPr>
        <w:pStyle w:val="OSText"/>
        <w:tabs>
          <w:tab w:val="right" w:pos="8931"/>
        </w:tabs>
        <w:ind w:left="284" w:hanging="284"/>
      </w:pPr>
      <w:r w:rsidRPr="005E0389">
        <w:t>•</w:t>
      </w:r>
      <w:r w:rsidRPr="005E0389">
        <w:tab/>
        <w:t>Optometrist/</w:t>
      </w:r>
      <w:proofErr w:type="spellStart"/>
      <w:r w:rsidRPr="005E0389">
        <w:t>inn</w:t>
      </w:r>
      <w:proofErr w:type="spellEnd"/>
      <w:r w:rsidRPr="005E0389">
        <w:t xml:space="preserve">/en </w:t>
      </w:r>
      <w:proofErr w:type="spellStart"/>
      <w:r w:rsidRPr="005E0389">
        <w:t>Bsc</w:t>
      </w:r>
      <w:proofErr w:type="spellEnd"/>
      <w:r w:rsidRPr="005E0389">
        <w:t xml:space="preserve">**  </w:t>
      </w:r>
      <w:r w:rsidRPr="005E0389">
        <w:tab/>
        <w:t>286</w:t>
      </w:r>
    </w:p>
    <w:p w:rsidR="005E0389" w:rsidRPr="005E0389" w:rsidRDefault="005E0389" w:rsidP="005E0389">
      <w:pPr>
        <w:pStyle w:val="OSText"/>
        <w:tabs>
          <w:tab w:val="right" w:pos="8931"/>
        </w:tabs>
        <w:jc w:val="left"/>
      </w:pPr>
      <w:r w:rsidRPr="005E0389">
        <w:t xml:space="preserve">*gemäss </w:t>
      </w:r>
      <w:proofErr w:type="spellStart"/>
      <w:r w:rsidRPr="005E0389">
        <w:t>doctorfm</w:t>
      </w:r>
      <w:proofErr w:type="spellEnd"/>
      <w:r w:rsidRPr="005E0389">
        <w:t xml:space="preserve">, 21.1.2020 </w:t>
      </w:r>
      <w:r w:rsidRPr="005E0389">
        <w:br/>
        <w:t xml:space="preserve">**gemäss </w:t>
      </w:r>
      <w:proofErr w:type="spellStart"/>
      <w:r w:rsidRPr="005E0389">
        <w:t>Nareg</w:t>
      </w:r>
      <w:proofErr w:type="spellEnd"/>
      <w:r w:rsidRPr="005E0389">
        <w:t>, 21.1.2020</w:t>
      </w:r>
    </w:p>
    <w:p w:rsidR="005E0389" w:rsidRDefault="005E0389" w:rsidP="005E0389">
      <w:pPr>
        <w:pStyle w:val="OSText"/>
      </w:pPr>
    </w:p>
    <w:sectPr w:rsidR="005E0389" w:rsidSect="007D6A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7" w:right="1417" w:bottom="1134" w:left="1417" w:header="510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810" w:rsidRDefault="00642810" w:rsidP="00176066">
      <w:pPr>
        <w:spacing w:after="0" w:line="240" w:lineRule="auto"/>
      </w:pPr>
      <w:r>
        <w:separator/>
      </w:r>
    </w:p>
  </w:endnote>
  <w:endnote w:type="continuationSeparator" w:id="0">
    <w:p w:rsidR="00642810" w:rsidRDefault="00642810" w:rsidP="0017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Century Gothic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9B8" w:rsidRDefault="004179B8">
    <w:pPr>
      <w:pStyle w:val="Fuzeile"/>
    </w:pPr>
  </w:p>
  <w:p w:rsidR="00FC1ED1" w:rsidRDefault="00FC1ED1"/>
  <w:p w:rsidR="00FC1ED1" w:rsidRDefault="00FC1ED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066" w:rsidRPr="004179B8" w:rsidRDefault="00176066" w:rsidP="00176066">
    <w:pPr>
      <w:pStyle w:val="Fuzeile"/>
      <w:rPr>
        <w:rFonts w:ascii="Frutiger LT Std 45 Light" w:hAnsi="Frutiger LT Std 45 Light"/>
        <w:sz w:val="18"/>
        <w:szCs w:val="18"/>
      </w:rPr>
    </w:pPr>
    <w:r w:rsidRPr="004179B8">
      <w:rPr>
        <w:rFonts w:ascii="Frutiger LT Std 45 Light" w:hAnsi="Frutiger LT Std 45 Light"/>
        <w:sz w:val="18"/>
        <w:szCs w:val="18"/>
      </w:rPr>
      <w:t>Dokument-Titel</w:t>
    </w:r>
    <w:r w:rsidRPr="004179B8">
      <w:rPr>
        <w:rFonts w:ascii="Frutiger LT Std 45 Light" w:hAnsi="Frutiger LT Std 45 Light"/>
        <w:sz w:val="18"/>
        <w:szCs w:val="18"/>
      </w:rPr>
      <w:tab/>
    </w:r>
    <w:r w:rsidRPr="004179B8">
      <w:rPr>
        <w:rFonts w:ascii="Frutiger LT Std 45 Light" w:hAnsi="Frutiger LT Std 45 Light"/>
        <w:sz w:val="18"/>
        <w:szCs w:val="18"/>
      </w:rPr>
      <w:tab/>
    </w:r>
    <w:sdt>
      <w:sdtPr>
        <w:rPr>
          <w:rFonts w:ascii="Frutiger LT Std 45 Light" w:hAnsi="Frutiger LT Std 45 Light"/>
          <w:sz w:val="18"/>
          <w:szCs w:val="18"/>
        </w:rPr>
        <w:id w:val="167683783"/>
        <w:docPartObj>
          <w:docPartGallery w:val="Page Numbers (Bottom of Page)"/>
          <w:docPartUnique/>
        </w:docPartObj>
      </w:sdtPr>
      <w:sdtEndPr/>
      <w:sdtContent>
        <w:r w:rsidRPr="004179B8">
          <w:rPr>
            <w:rFonts w:ascii="Frutiger LT Std 45 Light" w:hAnsi="Frutiger LT Std 45 Light"/>
            <w:sz w:val="18"/>
            <w:szCs w:val="18"/>
          </w:rPr>
          <w:fldChar w:fldCharType="begin"/>
        </w:r>
        <w:r w:rsidRPr="004179B8">
          <w:rPr>
            <w:rFonts w:ascii="Frutiger LT Std 45 Light" w:hAnsi="Frutiger LT Std 45 Light"/>
            <w:sz w:val="18"/>
            <w:szCs w:val="18"/>
          </w:rPr>
          <w:instrText>PAGE   \* MERGEFORMAT</w:instrText>
        </w:r>
        <w:r w:rsidRPr="004179B8">
          <w:rPr>
            <w:rFonts w:ascii="Frutiger LT Std 45 Light" w:hAnsi="Frutiger LT Std 45 Light"/>
            <w:sz w:val="18"/>
            <w:szCs w:val="18"/>
          </w:rPr>
          <w:fldChar w:fldCharType="separate"/>
        </w:r>
        <w:r w:rsidR="000B1459" w:rsidRPr="000B1459">
          <w:rPr>
            <w:rFonts w:ascii="Frutiger LT Std 45 Light" w:hAnsi="Frutiger LT Std 45 Light"/>
            <w:noProof/>
            <w:sz w:val="18"/>
            <w:szCs w:val="18"/>
            <w:lang w:val="de-DE"/>
          </w:rPr>
          <w:t>2</w:t>
        </w:r>
        <w:r w:rsidRPr="004179B8">
          <w:rPr>
            <w:rFonts w:ascii="Frutiger LT Std 45 Light" w:hAnsi="Frutiger LT Std 45 Light"/>
            <w:sz w:val="18"/>
            <w:szCs w:val="18"/>
          </w:rPr>
          <w:fldChar w:fldCharType="end"/>
        </w:r>
        <w:r w:rsidRPr="004179B8">
          <w:rPr>
            <w:rFonts w:ascii="Frutiger LT Std 45 Light" w:hAnsi="Frutiger LT Std 45 Light"/>
            <w:sz w:val="18"/>
            <w:szCs w:val="18"/>
          </w:rPr>
          <w:t>/x</w:t>
        </w:r>
      </w:sdtContent>
    </w:sdt>
  </w:p>
  <w:p w:rsidR="00176066" w:rsidRPr="004179B8" w:rsidRDefault="00176066" w:rsidP="00176066">
    <w:pPr>
      <w:pStyle w:val="Fuzeile"/>
      <w:rPr>
        <w:rFonts w:ascii="Frutiger LT Std 45 Light" w:hAnsi="Frutiger LT Std 45 Light"/>
        <w:sz w:val="18"/>
        <w:szCs w:val="18"/>
      </w:rPr>
    </w:pPr>
    <w:r w:rsidRPr="004179B8">
      <w:rPr>
        <w:rFonts w:ascii="Frutiger LT Std 45 Light" w:hAnsi="Frutiger LT Std 45 Light"/>
        <w:b/>
        <w:sz w:val="18"/>
        <w:szCs w:val="18"/>
      </w:rPr>
      <w:t>OPTIK</w:t>
    </w:r>
    <w:r w:rsidRPr="004179B8">
      <w:rPr>
        <w:rFonts w:ascii="Frutiger LT Std 45 Light" w:hAnsi="Frutiger LT Std 45 Light"/>
        <w:sz w:val="18"/>
        <w:szCs w:val="18"/>
      </w:rPr>
      <w:t xml:space="preserve">SCHWEIZ </w:t>
    </w:r>
    <w:r w:rsidRPr="004179B8">
      <w:rPr>
        <w:rFonts w:ascii="Frutiger LT Std 45 Light" w:hAnsi="Frutiger LT Std 45 Light"/>
        <w:sz w:val="18"/>
        <w:szCs w:val="18"/>
      </w:rPr>
      <w:sym w:font="Wingdings 2" w:char="F096"/>
    </w:r>
    <w:r w:rsidRPr="004179B8">
      <w:rPr>
        <w:rFonts w:ascii="Frutiger LT Std 45 Light" w:hAnsi="Frutiger LT Std 45 Light"/>
        <w:sz w:val="18"/>
        <w:szCs w:val="18"/>
      </w:rPr>
      <w:t xml:space="preserve"> Geschäftsstelle, 4601 Olten </w:t>
    </w:r>
    <w:r w:rsidRPr="004179B8">
      <w:rPr>
        <w:rFonts w:ascii="Frutiger LT Std 45 Light" w:hAnsi="Frutiger LT Std 45 Light"/>
        <w:sz w:val="18"/>
        <w:szCs w:val="18"/>
      </w:rPr>
      <w:tab/>
    </w:r>
    <w:r w:rsidRPr="004179B8">
      <w:rPr>
        <w:rFonts w:ascii="Frutiger LT Std 45 Light" w:hAnsi="Frutiger LT Std 45 Light"/>
        <w:sz w:val="18"/>
        <w:szCs w:val="18"/>
      </w:rPr>
      <w:tab/>
      <w:t>optikschweiz.ch</w:t>
    </w:r>
  </w:p>
  <w:p w:rsidR="00FC1ED1" w:rsidRDefault="00FC1ED1"/>
  <w:p w:rsidR="00FC1ED1" w:rsidRDefault="00FC1ED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066" w:rsidRPr="004179B8" w:rsidRDefault="00176066" w:rsidP="00176066">
    <w:pPr>
      <w:pStyle w:val="Fuzeile"/>
      <w:rPr>
        <w:rFonts w:ascii="Frutiger LT Std 45 Light" w:hAnsi="Frutiger LT Std 45 Light"/>
        <w:sz w:val="18"/>
        <w:szCs w:val="18"/>
      </w:rPr>
    </w:pPr>
  </w:p>
  <w:p w:rsidR="00176066" w:rsidRPr="004179B8" w:rsidRDefault="00176066">
    <w:pPr>
      <w:pStyle w:val="Fuzeile"/>
      <w:rPr>
        <w:rFonts w:ascii="Frutiger LT Std 45 Light" w:hAnsi="Frutiger LT Std 45 Light"/>
        <w:sz w:val="18"/>
        <w:szCs w:val="18"/>
      </w:rPr>
    </w:pPr>
    <w:r w:rsidRPr="004179B8">
      <w:rPr>
        <w:rFonts w:ascii="Frutiger LT Std 45 Light" w:hAnsi="Frutiger LT Std 45 Light"/>
        <w:b/>
        <w:sz w:val="18"/>
        <w:szCs w:val="18"/>
      </w:rPr>
      <w:t>OPTIK</w:t>
    </w:r>
    <w:r w:rsidRPr="004179B8">
      <w:rPr>
        <w:rFonts w:ascii="Frutiger LT Std 45 Light" w:hAnsi="Frutiger LT Std 45 Light"/>
        <w:sz w:val="18"/>
        <w:szCs w:val="18"/>
      </w:rPr>
      <w:t xml:space="preserve">SCHWEIZ </w:t>
    </w:r>
    <w:r w:rsidRPr="004179B8">
      <w:rPr>
        <w:rFonts w:ascii="Frutiger LT Std 45 Light" w:hAnsi="Frutiger LT Std 45 Light"/>
        <w:sz w:val="18"/>
        <w:szCs w:val="18"/>
      </w:rPr>
      <w:sym w:font="Wingdings 2" w:char="F096"/>
    </w:r>
    <w:r w:rsidRPr="004179B8">
      <w:rPr>
        <w:rFonts w:ascii="Frutiger LT Std 45 Light" w:hAnsi="Frutiger LT Std 45 Light"/>
        <w:sz w:val="18"/>
        <w:szCs w:val="18"/>
      </w:rPr>
      <w:t xml:space="preserve"> Geschäftsstelle, 4601 Olten </w:t>
    </w:r>
    <w:r w:rsidRPr="004179B8">
      <w:rPr>
        <w:rFonts w:ascii="Frutiger LT Std 45 Light" w:hAnsi="Frutiger LT Std 45 Light"/>
        <w:sz w:val="18"/>
        <w:szCs w:val="18"/>
      </w:rPr>
      <w:tab/>
    </w:r>
    <w:r w:rsidRPr="004179B8">
      <w:rPr>
        <w:rFonts w:ascii="Frutiger LT Std 45 Light" w:hAnsi="Frutiger LT Std 45 Light"/>
        <w:sz w:val="18"/>
        <w:szCs w:val="18"/>
      </w:rPr>
      <w:tab/>
      <w:t>optikschweiz.ch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810" w:rsidRDefault="00642810" w:rsidP="00176066">
      <w:pPr>
        <w:spacing w:after="0" w:line="240" w:lineRule="auto"/>
      </w:pPr>
      <w:r>
        <w:separator/>
      </w:r>
    </w:p>
  </w:footnote>
  <w:footnote w:type="continuationSeparator" w:id="0">
    <w:p w:rsidR="00642810" w:rsidRDefault="00642810" w:rsidP="00176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9B8" w:rsidRDefault="004179B8">
    <w:pPr>
      <w:pStyle w:val="Kopfzeile"/>
    </w:pPr>
  </w:p>
  <w:p w:rsidR="00FC1ED1" w:rsidRDefault="00FC1ED1"/>
  <w:p w:rsidR="00FC1ED1" w:rsidRDefault="00FC1E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066" w:rsidRPr="00176066" w:rsidRDefault="00176066" w:rsidP="00176066">
    <w:pPr>
      <w:pStyle w:val="Kopfzeile"/>
      <w:ind w:right="-510"/>
    </w:pPr>
  </w:p>
  <w:p w:rsidR="00FC1ED1" w:rsidRDefault="00FC1ED1"/>
  <w:p w:rsidR="00FC1ED1" w:rsidRDefault="00FC1ED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066" w:rsidRDefault="004B6AA6" w:rsidP="00176066">
    <w:pPr>
      <w:pStyle w:val="Kopfzeile"/>
      <w:ind w:right="-510"/>
    </w:pPr>
    <w:r>
      <w:rPr>
        <w:noProof/>
        <w:lang w:eastAsia="de-CH"/>
      </w:rPr>
      <w:drawing>
        <wp:inline distT="0" distB="0" distL="0" distR="0">
          <wp:extent cx="6177600" cy="420148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_Logo_DT_Header_A4hoc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7600" cy="420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C457F"/>
    <w:multiLevelType w:val="hybridMultilevel"/>
    <w:tmpl w:val="B96852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C667D"/>
    <w:multiLevelType w:val="hybridMultilevel"/>
    <w:tmpl w:val="4F946E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C35E2"/>
    <w:multiLevelType w:val="hybridMultilevel"/>
    <w:tmpl w:val="ABBCF5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42E37"/>
    <w:multiLevelType w:val="hybridMultilevel"/>
    <w:tmpl w:val="625E1C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A79F2"/>
    <w:multiLevelType w:val="hybridMultilevel"/>
    <w:tmpl w:val="F44808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67042"/>
    <w:multiLevelType w:val="hybridMultilevel"/>
    <w:tmpl w:val="BD46B138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B5600"/>
    <w:multiLevelType w:val="hybridMultilevel"/>
    <w:tmpl w:val="FEC0D2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01"/>
    <w:rsid w:val="00014353"/>
    <w:rsid w:val="00066E10"/>
    <w:rsid w:val="00074D42"/>
    <w:rsid w:val="000955AF"/>
    <w:rsid w:val="000A2E23"/>
    <w:rsid w:val="000B1459"/>
    <w:rsid w:val="00117391"/>
    <w:rsid w:val="00173114"/>
    <w:rsid w:val="00176066"/>
    <w:rsid w:val="001A2EE2"/>
    <w:rsid w:val="00205819"/>
    <w:rsid w:val="00260916"/>
    <w:rsid w:val="0030459B"/>
    <w:rsid w:val="00311437"/>
    <w:rsid w:val="00335702"/>
    <w:rsid w:val="003F2264"/>
    <w:rsid w:val="003F26BE"/>
    <w:rsid w:val="004175BB"/>
    <w:rsid w:val="004179B8"/>
    <w:rsid w:val="004A564A"/>
    <w:rsid w:val="004B6AA6"/>
    <w:rsid w:val="004D26AC"/>
    <w:rsid w:val="004F7752"/>
    <w:rsid w:val="00513583"/>
    <w:rsid w:val="00571A73"/>
    <w:rsid w:val="00572221"/>
    <w:rsid w:val="005816A3"/>
    <w:rsid w:val="00584199"/>
    <w:rsid w:val="00597D0F"/>
    <w:rsid w:val="005D3099"/>
    <w:rsid w:val="005D30CD"/>
    <w:rsid w:val="005E0389"/>
    <w:rsid w:val="005F6898"/>
    <w:rsid w:val="006200B6"/>
    <w:rsid w:val="00642810"/>
    <w:rsid w:val="00655043"/>
    <w:rsid w:val="00686A86"/>
    <w:rsid w:val="006E4FD4"/>
    <w:rsid w:val="00753FD8"/>
    <w:rsid w:val="00766AA3"/>
    <w:rsid w:val="00792CBB"/>
    <w:rsid w:val="007C4C99"/>
    <w:rsid w:val="007D2ED0"/>
    <w:rsid w:val="007D6ABE"/>
    <w:rsid w:val="0081025E"/>
    <w:rsid w:val="00826DEC"/>
    <w:rsid w:val="00882593"/>
    <w:rsid w:val="00892D9F"/>
    <w:rsid w:val="008D6646"/>
    <w:rsid w:val="008E37C6"/>
    <w:rsid w:val="008F47E1"/>
    <w:rsid w:val="0090079B"/>
    <w:rsid w:val="00914E7B"/>
    <w:rsid w:val="0092792B"/>
    <w:rsid w:val="00981C2E"/>
    <w:rsid w:val="0099250D"/>
    <w:rsid w:val="009B274F"/>
    <w:rsid w:val="00A243DB"/>
    <w:rsid w:val="00A72A18"/>
    <w:rsid w:val="00A817AA"/>
    <w:rsid w:val="00AC0E8C"/>
    <w:rsid w:val="00AF7034"/>
    <w:rsid w:val="00B11532"/>
    <w:rsid w:val="00B33F15"/>
    <w:rsid w:val="00B4547D"/>
    <w:rsid w:val="00B71EE1"/>
    <w:rsid w:val="00B9309E"/>
    <w:rsid w:val="00C02470"/>
    <w:rsid w:val="00C46B4A"/>
    <w:rsid w:val="00CD4D3B"/>
    <w:rsid w:val="00CF7335"/>
    <w:rsid w:val="00D3001C"/>
    <w:rsid w:val="00DE6EF6"/>
    <w:rsid w:val="00E22D48"/>
    <w:rsid w:val="00EE7801"/>
    <w:rsid w:val="00EF67F9"/>
    <w:rsid w:val="00EF6B9F"/>
    <w:rsid w:val="00F10F8C"/>
    <w:rsid w:val="00F55503"/>
    <w:rsid w:val="00F87EA6"/>
    <w:rsid w:val="00F92125"/>
    <w:rsid w:val="00FA6B09"/>
    <w:rsid w:val="00FC1ED1"/>
    <w:rsid w:val="00FC5B4E"/>
    <w:rsid w:val="00FF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456C03-797B-48C4-8F48-F97F7097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7801"/>
  </w:style>
  <w:style w:type="paragraph" w:styleId="berschrift1">
    <w:name w:val="heading 1"/>
    <w:aliases w:val="OS_Titel1"/>
    <w:basedOn w:val="OSText"/>
    <w:next w:val="Standard"/>
    <w:link w:val="berschrift1Zchn"/>
    <w:autoRedefine/>
    <w:uiPriority w:val="9"/>
    <w:qFormat/>
    <w:rsid w:val="00B4547D"/>
    <w:pPr>
      <w:keepNext/>
      <w:keepLines/>
      <w:spacing w:before="600" w:after="360" w:line="240" w:lineRule="auto"/>
      <w:outlineLvl w:val="0"/>
    </w:pPr>
    <w:rPr>
      <w:rFonts w:eastAsiaTheme="majorEastAsia" w:cstheme="majorBidi"/>
      <w:sz w:val="28"/>
      <w:szCs w:val="28"/>
    </w:rPr>
  </w:style>
  <w:style w:type="paragraph" w:styleId="berschrift2">
    <w:name w:val="heading 2"/>
    <w:aliases w:val="OS_Titel2"/>
    <w:basedOn w:val="OSText"/>
    <w:next w:val="Standard"/>
    <w:link w:val="berschrift2Zchn"/>
    <w:autoRedefine/>
    <w:uiPriority w:val="9"/>
    <w:unhideWhenUsed/>
    <w:qFormat/>
    <w:rsid w:val="00A817AA"/>
    <w:pPr>
      <w:keepNext/>
      <w:keepLines/>
      <w:spacing w:before="480" w:after="240" w:line="240" w:lineRule="auto"/>
      <w:outlineLvl w:val="1"/>
    </w:pPr>
    <w:rPr>
      <w:rFonts w:eastAsiaTheme="majorEastAsia" w:cstheme="majorBidi"/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SText">
    <w:name w:val="OS_Text"/>
    <w:basedOn w:val="Standard"/>
    <w:link w:val="OSTextZchn"/>
    <w:qFormat/>
    <w:rsid w:val="00B4547D"/>
    <w:pPr>
      <w:spacing w:after="120" w:line="264" w:lineRule="auto"/>
      <w:jc w:val="both"/>
    </w:pPr>
    <w:rPr>
      <w:rFonts w:ascii="Frutiger LT Std 45 Light" w:hAnsi="Frutiger LT Std 45 Light"/>
    </w:rPr>
  </w:style>
  <w:style w:type="paragraph" w:customStyle="1" w:styleId="OSHaupttitel">
    <w:name w:val="OS_Haupttitel"/>
    <w:basedOn w:val="OSText"/>
    <w:link w:val="OSHaupttitelZchn"/>
    <w:autoRedefine/>
    <w:qFormat/>
    <w:rsid w:val="00EE7801"/>
    <w:pPr>
      <w:spacing w:before="960" w:after="480" w:line="240" w:lineRule="auto"/>
      <w:jc w:val="left"/>
    </w:pPr>
    <w:rPr>
      <w:sz w:val="44"/>
    </w:rPr>
  </w:style>
  <w:style w:type="character" w:customStyle="1" w:styleId="OSTextZchn">
    <w:name w:val="OS_Text Zchn"/>
    <w:basedOn w:val="Absatz-Standardschriftart"/>
    <w:link w:val="OSText"/>
    <w:rsid w:val="00B4547D"/>
    <w:rPr>
      <w:rFonts w:ascii="Frutiger LT Std 45 Light" w:hAnsi="Frutiger LT Std 45 Light"/>
    </w:rPr>
  </w:style>
  <w:style w:type="character" w:customStyle="1" w:styleId="berschrift1Zchn">
    <w:name w:val="Überschrift 1 Zchn"/>
    <w:aliases w:val="OS_Titel1 Zchn"/>
    <w:basedOn w:val="Absatz-Standardschriftart"/>
    <w:link w:val="berschrift1"/>
    <w:uiPriority w:val="9"/>
    <w:rsid w:val="00B4547D"/>
    <w:rPr>
      <w:rFonts w:ascii="Frutiger LT Std 45 Light" w:eastAsiaTheme="majorEastAsia" w:hAnsi="Frutiger LT Std 45 Light" w:cstheme="majorBidi"/>
      <w:sz w:val="28"/>
      <w:szCs w:val="28"/>
    </w:rPr>
  </w:style>
  <w:style w:type="character" w:customStyle="1" w:styleId="OSHaupttitelZchn">
    <w:name w:val="OS_Haupttitel Zchn"/>
    <w:basedOn w:val="OSTextZchn"/>
    <w:link w:val="OSHaupttitel"/>
    <w:rsid w:val="00EE7801"/>
    <w:rPr>
      <w:rFonts w:ascii="Frutiger LT Std 45 Light" w:hAnsi="Frutiger LT Std 45 Light"/>
      <w:sz w:val="44"/>
    </w:rPr>
  </w:style>
  <w:style w:type="character" w:customStyle="1" w:styleId="berschrift2Zchn">
    <w:name w:val="Überschrift 2 Zchn"/>
    <w:aliases w:val="OS_Titel2 Zchn"/>
    <w:basedOn w:val="Absatz-Standardschriftart"/>
    <w:link w:val="berschrift2"/>
    <w:uiPriority w:val="9"/>
    <w:rsid w:val="00A817AA"/>
    <w:rPr>
      <w:rFonts w:ascii="Frutiger LT Std 45 Light" w:eastAsiaTheme="majorEastAsia" w:hAnsi="Frutiger LT Std 45 Light" w:cstheme="majorBidi"/>
      <w:b/>
      <w:sz w:val="28"/>
      <w:szCs w:val="28"/>
    </w:rPr>
  </w:style>
  <w:style w:type="character" w:styleId="SchwacheHervorhebung">
    <w:name w:val="Subtle Emphasis"/>
    <w:basedOn w:val="Absatz-Standardschriftart"/>
    <w:uiPriority w:val="19"/>
    <w:rsid w:val="005F6898"/>
    <w:rPr>
      <w:i/>
      <w:iCs/>
      <w:color w:val="404040" w:themeColor="text1" w:themeTint="BF"/>
    </w:rPr>
  </w:style>
  <w:style w:type="paragraph" w:styleId="Untertitel">
    <w:name w:val="Subtitle"/>
    <w:aliases w:val="OS_Titel3"/>
    <w:basedOn w:val="OSText"/>
    <w:next w:val="OSText"/>
    <w:link w:val="UntertitelZchn"/>
    <w:uiPriority w:val="11"/>
    <w:qFormat/>
    <w:rsid w:val="00B4547D"/>
    <w:pPr>
      <w:numPr>
        <w:ilvl w:val="1"/>
      </w:numPr>
      <w:spacing w:before="240" w:line="240" w:lineRule="auto"/>
    </w:pPr>
    <w:rPr>
      <w:rFonts w:eastAsiaTheme="minorEastAsia"/>
      <w:color w:val="000000" w:themeColor="text1"/>
      <w:spacing w:val="15"/>
      <w:u w:val="single"/>
    </w:rPr>
  </w:style>
  <w:style w:type="character" w:customStyle="1" w:styleId="UntertitelZchn">
    <w:name w:val="Untertitel Zchn"/>
    <w:aliases w:val="OS_Titel3 Zchn"/>
    <w:basedOn w:val="Absatz-Standardschriftart"/>
    <w:link w:val="Untertitel"/>
    <w:uiPriority w:val="11"/>
    <w:rsid w:val="00B4547D"/>
    <w:rPr>
      <w:rFonts w:ascii="Frutiger LT Std 45 Light" w:eastAsiaTheme="minorEastAsia" w:hAnsi="Frutiger LT Std 45 Light"/>
      <w:color w:val="000000" w:themeColor="text1"/>
      <w:spacing w:val="1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7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6066"/>
  </w:style>
  <w:style w:type="paragraph" w:styleId="Fuzeile">
    <w:name w:val="footer"/>
    <w:basedOn w:val="Standard"/>
    <w:link w:val="FuzeileZchn"/>
    <w:uiPriority w:val="99"/>
    <w:unhideWhenUsed/>
    <w:rsid w:val="0017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6066"/>
  </w:style>
  <w:style w:type="paragraph" w:styleId="Listenabsatz">
    <w:name w:val="List Paragraph"/>
    <w:basedOn w:val="Standard"/>
    <w:uiPriority w:val="34"/>
    <w:qFormat/>
    <w:rsid w:val="00EE7801"/>
    <w:pPr>
      <w:ind w:left="720"/>
      <w:contextualSpacing/>
    </w:pPr>
  </w:style>
  <w:style w:type="table" w:styleId="Tabellenraster">
    <w:name w:val="Table Grid"/>
    <w:basedOn w:val="NormaleTabelle"/>
    <w:uiPriority w:val="39"/>
    <w:rsid w:val="00F10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Ram\Documents\Benutzerdefinierte%20Office-Vorlagen\OS_Vorlage-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1CF76-1379-4E6D-A1C3-A500C93A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OS_Vorlage-d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DomRam</dc:creator>
  <cp:keywords/>
  <dc:description/>
  <cp:lastModifiedBy>Dominic Ramspeck</cp:lastModifiedBy>
  <cp:revision>4</cp:revision>
  <cp:lastPrinted>2020-01-08T14:18:00Z</cp:lastPrinted>
  <dcterms:created xsi:type="dcterms:W3CDTF">2020-01-22T12:54:00Z</dcterms:created>
  <dcterms:modified xsi:type="dcterms:W3CDTF">2020-01-24T09:52:00Z</dcterms:modified>
</cp:coreProperties>
</file>