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CE" w:rsidRPr="003D1112" w:rsidRDefault="000720CE" w:rsidP="000720CE">
      <w:pPr>
        <w:spacing w:after="120" w:line="288" w:lineRule="auto"/>
        <w:rPr>
          <w:rFonts w:ascii="Frutiger LT Std 45 Light" w:hAnsi="Frutiger LT Std 45 Light"/>
          <w:i/>
        </w:rPr>
      </w:pPr>
      <w:r w:rsidRPr="003D1112">
        <w:rPr>
          <w:rFonts w:ascii="Frutiger LT Std 45 Light" w:hAnsi="Frutiger LT Std 45 Light"/>
          <w:i/>
        </w:rPr>
        <w:t xml:space="preserve">Medienmitteilung vom </w:t>
      </w:r>
      <w:r w:rsidR="00796356">
        <w:rPr>
          <w:rFonts w:ascii="Frutiger LT Std 45 Light" w:hAnsi="Frutiger LT Std 45 Light"/>
          <w:i/>
        </w:rPr>
        <w:t>24</w:t>
      </w:r>
      <w:r>
        <w:rPr>
          <w:rFonts w:ascii="Frutiger LT Std 45 Light" w:hAnsi="Frutiger LT Std 45 Light"/>
          <w:i/>
        </w:rPr>
        <w:t>. Januar 2020</w:t>
      </w:r>
    </w:p>
    <w:p w:rsidR="00017CF6" w:rsidRDefault="00017CF6" w:rsidP="00796356">
      <w:pPr>
        <w:spacing w:after="120" w:line="288" w:lineRule="auto"/>
        <w:ind w:right="1134"/>
        <w:rPr>
          <w:rFonts w:ascii="Frutiger LT Std 45 Light" w:hAnsi="Frutiger LT Std 45 Light"/>
        </w:rPr>
      </w:pPr>
    </w:p>
    <w:p w:rsidR="00CB6003" w:rsidRDefault="00CB6003" w:rsidP="00796356">
      <w:pPr>
        <w:spacing w:after="120" w:line="288" w:lineRule="auto"/>
        <w:ind w:right="1134"/>
        <w:rPr>
          <w:rFonts w:ascii="Frutiger LT Std 45 Light" w:hAnsi="Frutiger LT Std 45 Light"/>
        </w:rPr>
      </w:pPr>
    </w:p>
    <w:p w:rsidR="000720CE" w:rsidRPr="003D1112" w:rsidRDefault="00AD2CEC" w:rsidP="00796356">
      <w:pPr>
        <w:spacing w:after="120" w:line="288" w:lineRule="auto"/>
        <w:ind w:right="1134"/>
        <w:rPr>
          <w:rFonts w:ascii="Frutiger LT Std 45 Light" w:hAnsi="Frutiger LT Std 45 Light"/>
        </w:rPr>
      </w:pPr>
      <w:r>
        <w:rPr>
          <w:rFonts w:ascii="Frutiger LT Std 45 Light" w:hAnsi="Frutiger LT Std 45 Light"/>
        </w:rPr>
        <w:t>Neues</w:t>
      </w:r>
      <w:r w:rsidR="000720CE" w:rsidRPr="003D1112">
        <w:rPr>
          <w:rFonts w:ascii="Frutiger LT Std 45 Light" w:hAnsi="Frutiger LT Std 45 Light"/>
        </w:rPr>
        <w:t xml:space="preserve"> </w:t>
      </w:r>
      <w:proofErr w:type="spellStart"/>
      <w:r w:rsidR="000720CE" w:rsidRPr="003D1112">
        <w:rPr>
          <w:rFonts w:ascii="Frutiger LT Std 45 Light" w:hAnsi="Frutiger LT Std 45 Light"/>
        </w:rPr>
        <w:t>Gesundheitsberuf</w:t>
      </w:r>
      <w:r>
        <w:rPr>
          <w:rFonts w:ascii="Frutiger LT Std 45 Light" w:hAnsi="Frutiger LT Std 45 Light"/>
        </w:rPr>
        <w:t>egesetz</w:t>
      </w:r>
      <w:proofErr w:type="spellEnd"/>
      <w:r w:rsidR="000720CE" w:rsidRPr="003D1112">
        <w:rPr>
          <w:rFonts w:ascii="Frutiger LT Std 45 Light" w:hAnsi="Frutiger LT Std 45 Light"/>
        </w:rPr>
        <w:t xml:space="preserve"> ab 1.2.2020</w:t>
      </w:r>
    </w:p>
    <w:p w:rsidR="000720CE" w:rsidRPr="00796356" w:rsidRDefault="00DA2F25" w:rsidP="00796356">
      <w:pPr>
        <w:pStyle w:val="OSHaupttitel"/>
      </w:pPr>
      <w:r>
        <w:t>Gesundheitsberuf Optometrist</w:t>
      </w:r>
      <w:r w:rsidR="00AD2CEC">
        <w:t xml:space="preserve">/in </w:t>
      </w:r>
      <w:proofErr w:type="spellStart"/>
      <w:r w:rsidR="00AD2CEC">
        <w:t>BSc</w:t>
      </w:r>
      <w:proofErr w:type="spellEnd"/>
    </w:p>
    <w:p w:rsidR="000720CE" w:rsidRPr="003D1112" w:rsidRDefault="000720CE" w:rsidP="0024564C">
      <w:pPr>
        <w:spacing w:after="120" w:line="336" w:lineRule="auto"/>
        <w:ind w:right="1134"/>
        <w:jc w:val="both"/>
        <w:rPr>
          <w:rFonts w:ascii="Frutiger LT Std 45 Light" w:hAnsi="Frutiger LT Std 45 Light"/>
          <w:i/>
        </w:rPr>
      </w:pPr>
      <w:r w:rsidRPr="003D1112">
        <w:rPr>
          <w:rFonts w:ascii="Frutiger LT Std 45 Light" w:hAnsi="Frutiger LT Std 45 Light"/>
          <w:i/>
        </w:rPr>
        <w:t xml:space="preserve">Mit der Einführung der Optometrie – 2007 als Studiengang an der Fachhochschule, ab Februar 2020 als Gesundheitsberuf nach dem neuen </w:t>
      </w:r>
      <w:proofErr w:type="spellStart"/>
      <w:r w:rsidRPr="003D1112">
        <w:rPr>
          <w:rFonts w:ascii="Frutiger LT Std 45 Light" w:hAnsi="Frutiger LT Std 45 Light"/>
          <w:i/>
        </w:rPr>
        <w:t>Gesundheitsberufegesetz</w:t>
      </w:r>
      <w:proofErr w:type="spellEnd"/>
      <w:r w:rsidRPr="003D1112">
        <w:rPr>
          <w:rFonts w:ascii="Frutiger LT Std 45 Light" w:hAnsi="Frutiger LT Std 45 Light"/>
          <w:i/>
        </w:rPr>
        <w:t xml:space="preserve"> </w:t>
      </w:r>
      <w:proofErr w:type="spellStart"/>
      <w:r w:rsidRPr="003D1112">
        <w:rPr>
          <w:rFonts w:ascii="Frutiger LT Std 45 Light" w:hAnsi="Frutiger LT Std 45 Light"/>
          <w:i/>
        </w:rPr>
        <w:t>GesBG</w:t>
      </w:r>
      <w:proofErr w:type="spellEnd"/>
      <w:r w:rsidRPr="003D1112">
        <w:rPr>
          <w:rFonts w:ascii="Frutiger LT Std 45 Light" w:hAnsi="Frutiger LT Std 45 Light"/>
          <w:i/>
        </w:rPr>
        <w:t xml:space="preserve"> – gehört die Schweiz auch in Zukunft zu den führenden Nationen im Bereich der augenoptische</w:t>
      </w:r>
      <w:r w:rsidR="00E535A8">
        <w:rPr>
          <w:rFonts w:ascii="Frutiger LT Std 45 Light" w:hAnsi="Frutiger LT Std 45 Light"/>
          <w:i/>
        </w:rPr>
        <w:t>n</w:t>
      </w:r>
      <w:r w:rsidRPr="003D1112">
        <w:rPr>
          <w:rFonts w:ascii="Frutiger LT Std 45 Light" w:hAnsi="Frutiger LT Std 45 Light"/>
          <w:i/>
        </w:rPr>
        <w:t xml:space="preserve"> Versorgung. Optometristinnen und Optometristen nach </w:t>
      </w:r>
      <w:proofErr w:type="spellStart"/>
      <w:r w:rsidRPr="003D1112">
        <w:rPr>
          <w:rFonts w:ascii="Frutiger LT Std 45 Light" w:hAnsi="Frutiger LT Std 45 Light"/>
          <w:i/>
        </w:rPr>
        <w:t>GesBG</w:t>
      </w:r>
      <w:proofErr w:type="spellEnd"/>
      <w:r w:rsidRPr="003D1112">
        <w:rPr>
          <w:rFonts w:ascii="Frutiger LT Std 45 Light" w:hAnsi="Frutiger LT Std 45 Light"/>
          <w:i/>
        </w:rPr>
        <w:t xml:space="preserve"> sind Fachleute für Sehkorrekturen und Kontaktlinsen, vor allem aber </w:t>
      </w:r>
      <w:r>
        <w:rPr>
          <w:rFonts w:ascii="Frutiger LT Std 45 Light" w:hAnsi="Frutiger LT Std 45 Light"/>
          <w:i/>
        </w:rPr>
        <w:t xml:space="preserve">auch </w:t>
      </w:r>
      <w:r w:rsidRPr="003D1112">
        <w:rPr>
          <w:rFonts w:ascii="Frutiger LT Std 45 Light" w:hAnsi="Frutiger LT Std 45 Light"/>
          <w:i/>
        </w:rPr>
        <w:t xml:space="preserve">kompetente Erstansprechpartner bei allen Fragen und Problemen bezüglich des visuellen Systems. Damit tragen sie zu einer Verbesserung der Gesundheitsvorsorge, aber auch zur Dämpfung der Gesundheitskosten bei. </w:t>
      </w:r>
    </w:p>
    <w:p w:rsidR="000720CE" w:rsidRPr="003D1112" w:rsidRDefault="000720CE" w:rsidP="0024564C">
      <w:pPr>
        <w:spacing w:after="120" w:line="336" w:lineRule="auto"/>
        <w:ind w:right="1134"/>
        <w:rPr>
          <w:rFonts w:ascii="Frutiger LT Std 45 Light" w:hAnsi="Frutiger LT Std 45 Light"/>
        </w:rPr>
      </w:pPr>
    </w:p>
    <w:p w:rsidR="000720CE" w:rsidRPr="003D1112" w:rsidRDefault="000720CE" w:rsidP="0024564C">
      <w:pPr>
        <w:spacing w:after="120" w:line="336" w:lineRule="auto"/>
        <w:ind w:right="1134"/>
        <w:rPr>
          <w:rFonts w:ascii="Frutiger LT Std 45 Light" w:hAnsi="Frutiger LT Std 45 Light"/>
          <w:b/>
        </w:rPr>
      </w:pPr>
      <w:r w:rsidRPr="003D1112">
        <w:rPr>
          <w:rFonts w:ascii="Frutiger LT Std 45 Light" w:hAnsi="Frutiger LT Std 45 Light"/>
          <w:b/>
        </w:rPr>
        <w:t>Prävention bei jedem „Sehtest“</w:t>
      </w:r>
    </w:p>
    <w:p w:rsidR="000720CE"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Ein optimales Sehvermögen in jedem Lebensalter ist ein zentraler Aspekt der heutigen Lebensqualität. Ob Schule, Arbeit, Sport, Hobby, Freizeit oder Alltagsarbeit: In jedem Lebensbereich sind die Augen voll gefordert. Wegen einer angeborenen Fehlsichtigkeit oder wegen natürlicher altersbedingter Schwierigkeiten mit dem Sehen in die Nähe (sog. Alterssichtigkeit) tragen gut drei Viertel der Bevölkerung hierzulande Brillen oder Kontaktlinsen. </w:t>
      </w:r>
    </w:p>
    <w:p w:rsidR="000720CE" w:rsidRDefault="00E535A8" w:rsidP="0024564C">
      <w:pPr>
        <w:spacing w:after="120" w:line="336" w:lineRule="auto"/>
        <w:ind w:right="1134"/>
        <w:jc w:val="both"/>
        <w:rPr>
          <w:rFonts w:ascii="Frutiger LT Std 45 Light" w:hAnsi="Frutiger LT Std 45 Light"/>
        </w:rPr>
      </w:pPr>
      <w:r w:rsidRPr="00E535A8">
        <w:rPr>
          <w:rFonts w:ascii="Frutiger LT Std 45 Light" w:hAnsi="Frutiger LT Std 45 Light"/>
        </w:rPr>
        <w:t xml:space="preserve">Gemäss dem World Council </w:t>
      </w:r>
      <w:proofErr w:type="spellStart"/>
      <w:r w:rsidRPr="00E535A8">
        <w:rPr>
          <w:rFonts w:ascii="Frutiger LT Std 45 Light" w:hAnsi="Frutiger LT Std 45 Light"/>
        </w:rPr>
        <w:t>of</w:t>
      </w:r>
      <w:proofErr w:type="spellEnd"/>
      <w:r w:rsidRPr="00E535A8">
        <w:rPr>
          <w:rFonts w:ascii="Frutiger LT Std 45 Light" w:hAnsi="Frutiger LT Std 45 Light"/>
        </w:rPr>
        <w:t xml:space="preserve"> </w:t>
      </w:r>
      <w:proofErr w:type="spellStart"/>
      <w:r w:rsidRPr="00E535A8">
        <w:rPr>
          <w:rFonts w:ascii="Frutiger LT Std 45 Light" w:hAnsi="Frutiger LT Std 45 Light"/>
        </w:rPr>
        <w:t>Optometry</w:t>
      </w:r>
      <w:proofErr w:type="spellEnd"/>
      <w:r w:rsidRPr="00E535A8">
        <w:rPr>
          <w:rFonts w:ascii="Frutiger LT Std 45 Light" w:hAnsi="Frutiger LT Std 45 Light"/>
        </w:rPr>
        <w:t xml:space="preserve"> WCO </w:t>
      </w:r>
      <w:r>
        <w:rPr>
          <w:rFonts w:ascii="Frutiger LT Std 45 Light" w:hAnsi="Frutiger LT Std 45 Light"/>
        </w:rPr>
        <w:t>sind</w:t>
      </w:r>
      <w:r w:rsidRPr="00E535A8">
        <w:rPr>
          <w:rFonts w:ascii="Frutiger LT Std 45 Light" w:hAnsi="Frutiger LT Std 45 Light"/>
        </w:rPr>
        <w:t xml:space="preserve"> rund 5% der Sehprobleme, die </w:t>
      </w:r>
      <w:r>
        <w:rPr>
          <w:rFonts w:ascii="Frutiger LT Std 45 Light" w:hAnsi="Frutiger LT Std 45 Light"/>
        </w:rPr>
        <w:t xml:space="preserve">Menschen </w:t>
      </w:r>
      <w:r w:rsidR="00CB6003">
        <w:rPr>
          <w:rFonts w:ascii="Frutiger LT Std 45 Light" w:hAnsi="Frutiger LT Std 45 Light"/>
        </w:rPr>
        <w:t>in der Regel zu</w:t>
      </w:r>
      <w:r>
        <w:rPr>
          <w:rFonts w:ascii="Frutiger LT Std 45 Light" w:hAnsi="Frutiger LT Std 45 Light"/>
        </w:rPr>
        <w:t xml:space="preserve"> einem Optiker führen, durch eine krankhafte</w:t>
      </w:r>
      <w:r w:rsidR="00CB6003">
        <w:rPr>
          <w:rFonts w:ascii="Frutiger LT Std 45 Light" w:hAnsi="Frutiger LT Std 45 Light"/>
        </w:rPr>
        <w:t xml:space="preserve"> Entwicklung bedingt. </w:t>
      </w:r>
      <w:r w:rsidR="000720CE" w:rsidRPr="003D1112">
        <w:rPr>
          <w:rFonts w:ascii="Frutiger LT Std 45 Light" w:hAnsi="Frutiger LT Std 45 Light"/>
        </w:rPr>
        <w:t>Besonders im zunehmenden Alter können Sehprobleme auch Anzeichen einer beginnenden oder bestehenden Krankheit sein. Im schlimmsten Fall kann eine neu angepasste Brille das Symptom kurzfristig lindern</w:t>
      </w:r>
      <w:r w:rsidR="00CB6003">
        <w:rPr>
          <w:rFonts w:ascii="Frutiger LT Std 45 Light" w:hAnsi="Frutiger LT Std 45 Light"/>
        </w:rPr>
        <w:t xml:space="preserve">, sodass sich </w:t>
      </w:r>
      <w:r w:rsidR="000720CE" w:rsidRPr="003D1112">
        <w:rPr>
          <w:rFonts w:ascii="Frutiger LT Std 45 Light" w:hAnsi="Frutiger LT Std 45 Light"/>
        </w:rPr>
        <w:t>die Krankheit unerkannt weiterentwickel</w:t>
      </w:r>
      <w:r w:rsidR="00CB6003">
        <w:rPr>
          <w:rFonts w:ascii="Frutiger LT Std 45 Light" w:hAnsi="Frutiger LT Std 45 Light"/>
        </w:rPr>
        <w:t>t</w:t>
      </w:r>
      <w:r w:rsidR="000720CE" w:rsidRPr="003D1112">
        <w:rPr>
          <w:rFonts w:ascii="Frutiger LT Std 45 Light" w:hAnsi="Frutiger LT Std 45 Light"/>
        </w:rPr>
        <w:t xml:space="preserve">. Neben den Erkrankungen des Auges selbst – wie zum Beispiel Netzhautablösung, Katarakt (grauer Star), Glaukom (grüner Star), Entzündung verschiedener Augensegmente, </w:t>
      </w:r>
      <w:proofErr w:type="spellStart"/>
      <w:r w:rsidR="000720CE" w:rsidRPr="003D1112">
        <w:rPr>
          <w:rFonts w:ascii="Frutiger LT Std 45 Light" w:hAnsi="Frutiger LT Std 45 Light"/>
        </w:rPr>
        <w:t>Makuladegeneration</w:t>
      </w:r>
      <w:proofErr w:type="spellEnd"/>
      <w:r w:rsidR="000720CE" w:rsidRPr="003D1112">
        <w:rPr>
          <w:rFonts w:ascii="Frutiger LT Std 45 Light" w:hAnsi="Frutiger LT Std 45 Light"/>
        </w:rPr>
        <w:t xml:space="preserve"> oder Veränderungen der Hornhaut (z.B. Keratokonus) – gibt es auch Allgemeinerkrankungen wie z.B. Diabetes, die sich am Auge manifestieren bzw. diagnostizieren lassen. Durch die systematische Prüfung bei optometrischen Kontrollen wird die Früherkennung und zielführende Behandlung krankhafter Entwicklungen verbessert.</w:t>
      </w:r>
      <w:r w:rsidR="000720CE" w:rsidRPr="000720CE">
        <w:rPr>
          <w:rFonts w:ascii="Frutiger LT Std 45 Light" w:hAnsi="Frutiger LT Std 45 Light"/>
        </w:rPr>
        <w:t xml:space="preserve"> </w:t>
      </w:r>
    </w:p>
    <w:p w:rsidR="002B4F4D" w:rsidRDefault="002B4F4D" w:rsidP="002B4F4D">
      <w:pPr>
        <w:spacing w:after="120" w:line="360" w:lineRule="auto"/>
        <w:ind w:right="1134"/>
        <w:jc w:val="both"/>
        <w:rPr>
          <w:rFonts w:ascii="Frutiger LT Std 45 Light" w:hAnsi="Frutiger LT Std 45 Light"/>
        </w:rPr>
      </w:pPr>
    </w:p>
    <w:p w:rsidR="002B4F4D" w:rsidRPr="003D1112" w:rsidRDefault="002B4F4D" w:rsidP="002B4F4D">
      <w:pPr>
        <w:pBdr>
          <w:top w:val="single" w:sz="4" w:space="1" w:color="auto"/>
          <w:left w:val="single" w:sz="4" w:space="4" w:color="auto"/>
          <w:bottom w:val="single" w:sz="4" w:space="1" w:color="auto"/>
          <w:right w:val="single" w:sz="4" w:space="4" w:color="auto"/>
        </w:pBdr>
        <w:tabs>
          <w:tab w:val="left" w:pos="6124"/>
        </w:tabs>
        <w:spacing w:before="120" w:after="120" w:line="288" w:lineRule="auto"/>
        <w:ind w:right="1134"/>
        <w:jc w:val="both"/>
        <w:rPr>
          <w:rFonts w:ascii="Frutiger LT Std 45 Light" w:hAnsi="Frutiger LT Std 45 Light"/>
        </w:rPr>
      </w:pPr>
      <w:r w:rsidRPr="00CF6268">
        <w:rPr>
          <w:rFonts w:ascii="Frutiger LT Std 45 Light" w:hAnsi="Frutiger LT Std 45 Light"/>
          <w:b/>
        </w:rPr>
        <w:t>Optometrie</w:t>
      </w:r>
      <w:r w:rsidRPr="003D1112">
        <w:rPr>
          <w:rFonts w:ascii="Frutiger LT Std 45 Light" w:hAnsi="Frutiger LT Std 45 Light"/>
        </w:rPr>
        <w:t xml:space="preserve"> ist der weltweit verwendete Begriff für die Augenoptik, die sich mit der </w:t>
      </w:r>
      <w:r w:rsidR="00DA2F25">
        <w:rPr>
          <w:rFonts w:ascii="Frutiger LT Std 45 Light" w:hAnsi="Frutiger LT Std 45 Light"/>
        </w:rPr>
        <w:t>Beurteilung</w:t>
      </w:r>
      <w:r w:rsidR="00DA2F25" w:rsidRPr="003D1112">
        <w:rPr>
          <w:rFonts w:ascii="Frutiger LT Std 45 Light" w:hAnsi="Frutiger LT Std 45 Light"/>
        </w:rPr>
        <w:t xml:space="preserve"> </w:t>
      </w:r>
      <w:r w:rsidRPr="003D1112">
        <w:rPr>
          <w:rFonts w:ascii="Frutiger LT Std 45 Light" w:hAnsi="Frutiger LT Std 45 Light"/>
        </w:rPr>
        <w:t>des visuellen Systems und der Korrektur von Sehfehlern befasst. Fehlsichtigkeit ist mehrheitlich angeboren oder altersbedingt und gilt nicht als eine Krankheit. Im Unterschied dazu befasst sich die Augenheilkunde (Ophthalmologie) mit der Heilung von Krankheiten. Die Optometristin/der Optometrist ist die zentrale Beratungsperson in allen Belangen des Sehens und Erstansprechpartner/in bei entsprechenden Problemen – vorbehältlich Verletzungen und medizinische Notfälle.</w:t>
      </w:r>
    </w:p>
    <w:p w:rsidR="002B4F4D" w:rsidRDefault="002B4F4D" w:rsidP="0024564C">
      <w:pPr>
        <w:spacing w:after="120" w:line="336" w:lineRule="auto"/>
        <w:ind w:right="1134"/>
        <w:jc w:val="both"/>
        <w:rPr>
          <w:rFonts w:ascii="Frutiger LT Std 45 Light" w:hAnsi="Frutiger LT Std 45 Light"/>
        </w:rPr>
      </w:pPr>
    </w:p>
    <w:p w:rsidR="000720CE" w:rsidRPr="003D1112"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Optometristinnen und Optometristen sind dazu ausgebildet, Abweichungen von der physiologischen Norm zu erkennen, sodass Probandinnen bei Verdacht einer weiteren Abklärung, zum Beispiel bei einem Augenarzt oder </w:t>
      </w:r>
      <w:r w:rsidR="00E535A8">
        <w:rPr>
          <w:rFonts w:ascii="Frutiger LT Std 45 Light" w:hAnsi="Frutiger LT Std 45 Light"/>
        </w:rPr>
        <w:t xml:space="preserve">einer </w:t>
      </w:r>
      <w:r w:rsidRPr="003D1112">
        <w:rPr>
          <w:rFonts w:ascii="Frutiger LT Std 45 Light" w:hAnsi="Frutiger LT Std 45 Light"/>
        </w:rPr>
        <w:t xml:space="preserve">Augenärztin, zugeführt werden können. Ihre Ausbildung wie auch ihre Kompetenzen werden vom </w:t>
      </w:r>
      <w:proofErr w:type="spellStart"/>
      <w:r w:rsidRPr="003D1112">
        <w:rPr>
          <w:rFonts w:ascii="Frutiger LT Std 45 Light" w:hAnsi="Frutiger LT Std 45 Light"/>
        </w:rPr>
        <w:t>Gesundheitsberufegesetz</w:t>
      </w:r>
      <w:proofErr w:type="spellEnd"/>
      <w:r w:rsidRPr="003D1112">
        <w:rPr>
          <w:rFonts w:ascii="Frutiger LT Std 45 Light" w:hAnsi="Frutiger LT Std 45 Light"/>
        </w:rPr>
        <w:t xml:space="preserve"> </w:t>
      </w:r>
      <w:proofErr w:type="spellStart"/>
      <w:r w:rsidRPr="003D1112">
        <w:rPr>
          <w:rFonts w:ascii="Frutiger LT Std 45 Light" w:hAnsi="Frutiger LT Std 45 Light"/>
        </w:rPr>
        <w:t>GesBG</w:t>
      </w:r>
      <w:proofErr w:type="spellEnd"/>
      <w:r w:rsidRPr="003D1112">
        <w:rPr>
          <w:rFonts w:ascii="Frutiger LT Std 45 Light" w:hAnsi="Frutiger LT Std 45 Light"/>
        </w:rPr>
        <w:t xml:space="preserve"> bestimmt und entsprechen den führenden internationalen und europäischen Standards. </w:t>
      </w:r>
    </w:p>
    <w:p w:rsidR="000720CE" w:rsidRPr="003D1112" w:rsidRDefault="000720CE" w:rsidP="0024564C">
      <w:pPr>
        <w:spacing w:after="120" w:line="336" w:lineRule="auto"/>
        <w:ind w:right="1134"/>
        <w:rPr>
          <w:rFonts w:ascii="Frutiger LT Std 45 Light" w:hAnsi="Frutiger LT Std 45 Light"/>
        </w:rPr>
      </w:pPr>
    </w:p>
    <w:p w:rsidR="000720CE" w:rsidRPr="003D1112" w:rsidRDefault="000720CE" w:rsidP="0024564C">
      <w:pPr>
        <w:spacing w:after="120" w:line="336" w:lineRule="auto"/>
        <w:ind w:right="1134"/>
        <w:rPr>
          <w:rFonts w:ascii="Frutiger LT Std 45 Light" w:hAnsi="Frutiger LT Std 45 Light"/>
          <w:b/>
        </w:rPr>
      </w:pPr>
      <w:r w:rsidRPr="003D1112">
        <w:rPr>
          <w:rFonts w:ascii="Frutiger LT Std 45 Light" w:hAnsi="Frutiger LT Std 45 Light"/>
          <w:b/>
        </w:rPr>
        <w:t>Optimierte Gesundheitsvorsorge ohne steigende Kosten</w:t>
      </w:r>
    </w:p>
    <w:p w:rsidR="000720CE" w:rsidRPr="003D1112"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Sinn und Ziel der Optometrie nach </w:t>
      </w:r>
      <w:proofErr w:type="spellStart"/>
      <w:r w:rsidRPr="003D1112">
        <w:rPr>
          <w:rFonts w:ascii="Frutiger LT Std 45 Light" w:hAnsi="Frutiger LT Std 45 Light"/>
        </w:rPr>
        <w:t>GesBG</w:t>
      </w:r>
      <w:proofErr w:type="spellEnd"/>
      <w:r w:rsidRPr="003D1112">
        <w:rPr>
          <w:rFonts w:ascii="Frutiger LT Std 45 Light" w:hAnsi="Frutiger LT Std 45 Light"/>
        </w:rPr>
        <w:t xml:space="preserve"> ist mittel- und langfristig eine optimierte flächendeckende Gesundheitsvorsorge ohne steigende Kosten. Durch eine systematische und bedarfsgerechte Abklärung bei jeder Korrektionsbestimmung und Kontaktlinsenanpassung werden Anzeichen möglicher krankhafter Entwicklungen frühzeitig erkannt und falls notwendig eine weitere medizinische Abklärung eingeleitet. Die medizinischen Fachstellen wiederum werden von Routineuntersuchungen sowie Bagatellfällen entlastet. </w:t>
      </w:r>
    </w:p>
    <w:p w:rsidR="000720CE" w:rsidRPr="003D1112"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Die sieben Gesundheitsberufe nach </w:t>
      </w:r>
      <w:proofErr w:type="spellStart"/>
      <w:r w:rsidRPr="003D1112">
        <w:rPr>
          <w:rFonts w:ascii="Frutiger LT Std 45 Light" w:hAnsi="Frutiger LT Std 45 Light"/>
        </w:rPr>
        <w:t>GesBG</w:t>
      </w:r>
      <w:proofErr w:type="spellEnd"/>
      <w:r w:rsidRPr="003D1112">
        <w:rPr>
          <w:rFonts w:ascii="Frutiger LT Std 45 Light" w:hAnsi="Frutiger LT Std 45 Light"/>
        </w:rPr>
        <w:t xml:space="preserve"> sind keine medizinischen Berufe und generieren damit auch keine Leistungen nach dem Krankenversicherungsgesetz KVG. Sie sollen einerseits die Gesundheitsversorgung der Bevölkerung verbessern, gleichzeitig aber auch eine Dämpfung der Gesundheitskosten-Entwicklung bewirken. Am Beispiel der Optometrie bedeutet dies eine verbesserte flächendeckende Vorsorge und eine Optimierung der augenärztlichen Zuweisungen und Zusammenarbeit.</w:t>
      </w:r>
    </w:p>
    <w:p w:rsidR="00796356" w:rsidRDefault="00796356" w:rsidP="0024564C">
      <w:pPr>
        <w:spacing w:line="336" w:lineRule="auto"/>
        <w:rPr>
          <w:rFonts w:ascii="Frutiger LT Std 45 Light" w:hAnsi="Frutiger LT Std 45 Light"/>
          <w:b/>
        </w:rPr>
      </w:pPr>
    </w:p>
    <w:p w:rsidR="000720CE" w:rsidRPr="003D1112" w:rsidRDefault="000720CE" w:rsidP="0024564C">
      <w:pPr>
        <w:spacing w:after="120" w:line="336" w:lineRule="auto"/>
        <w:ind w:right="1134"/>
        <w:rPr>
          <w:rFonts w:ascii="Frutiger LT Std 45 Light" w:hAnsi="Frutiger LT Std 45 Light"/>
          <w:b/>
        </w:rPr>
      </w:pPr>
      <w:r w:rsidRPr="003D1112">
        <w:rPr>
          <w:rFonts w:ascii="Frutiger LT Std 45 Light" w:hAnsi="Frutiger LT Std 45 Light"/>
          <w:b/>
        </w:rPr>
        <w:t>Neuer Standard für Berufsausübungsbewilligungen</w:t>
      </w:r>
    </w:p>
    <w:p w:rsidR="000720CE" w:rsidRPr="003D1112"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Mit dem Inkrafttreten des neuen Bundesgesetzes über die Gesundheitsberufe wird die Optometrie nach </w:t>
      </w:r>
      <w:proofErr w:type="spellStart"/>
      <w:r w:rsidRPr="003D1112">
        <w:rPr>
          <w:rFonts w:ascii="Frutiger LT Std 45 Light" w:hAnsi="Frutiger LT Std 45 Light"/>
        </w:rPr>
        <w:t>GesBG</w:t>
      </w:r>
      <w:proofErr w:type="spellEnd"/>
      <w:r w:rsidRPr="003D1112">
        <w:rPr>
          <w:rFonts w:ascii="Frutiger LT Std 45 Light" w:hAnsi="Frutiger LT Std 45 Light"/>
        </w:rPr>
        <w:t xml:space="preserve"> zum landesweiten Standard für die Versorgung der Bevölkerung mit Sehhilfen. Eine Berufsausübungsbewilligung für die Bestimmung von Sehkorrekturen, für die Anpassung von Kontaktlinsen sowie für weiterführende Funktionstests und Vorsorgeuntersuche des visuellen Systems erhält künftig nur, wer den </w:t>
      </w:r>
      <w:r w:rsidRPr="003D1112">
        <w:rPr>
          <w:rFonts w:ascii="Frutiger LT Std 45 Light" w:hAnsi="Frutiger LT Std 45 Light"/>
        </w:rPr>
        <w:lastRenderedPageBreak/>
        <w:t xml:space="preserve">Bachelor </w:t>
      </w:r>
      <w:proofErr w:type="spellStart"/>
      <w:r w:rsidRPr="003D1112">
        <w:rPr>
          <w:rFonts w:ascii="Frutiger LT Std 45 Light" w:hAnsi="Frutiger LT Std 45 Light"/>
        </w:rPr>
        <w:t>of</w:t>
      </w:r>
      <w:proofErr w:type="spellEnd"/>
      <w:r w:rsidRPr="003D1112">
        <w:rPr>
          <w:rFonts w:ascii="Frutiger LT Std 45 Light" w:hAnsi="Frutiger LT Std 45 Light"/>
        </w:rPr>
        <w:t xml:space="preserve"> Science in Optometrie der Fachhochschule Nordwestschweiz (FHNW) oder eine als gleichwertig anerkannte Ausbildung vorweisen kann. Bestehende diplomierte Augenoptiker/innen, die ihre höhere Fachausbildung vor Einführung des Fachhochschulstudiengangs Optometrie 2007 abgeschlossen haben, bleiben nach Inkrafttreten des </w:t>
      </w:r>
      <w:proofErr w:type="spellStart"/>
      <w:r w:rsidRPr="003D1112">
        <w:rPr>
          <w:rFonts w:ascii="Frutiger LT Std 45 Light" w:hAnsi="Frutiger LT Std 45 Light"/>
        </w:rPr>
        <w:t>GesBG</w:t>
      </w:r>
      <w:proofErr w:type="spellEnd"/>
      <w:r w:rsidRPr="003D1112">
        <w:rPr>
          <w:rFonts w:ascii="Frutiger LT Std 45 Light" w:hAnsi="Frutiger LT Std 45 Light"/>
        </w:rPr>
        <w:t xml:space="preserve"> uneingeschränkt tätig. </w:t>
      </w:r>
    </w:p>
    <w:p w:rsidR="000720CE" w:rsidRPr="003D1112"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Zurzeit sind die Optometrist/innen </w:t>
      </w:r>
      <w:proofErr w:type="spellStart"/>
      <w:r w:rsidRPr="003D1112">
        <w:rPr>
          <w:rFonts w:ascii="Frutiger LT Std 45 Light" w:hAnsi="Frutiger LT Std 45 Light"/>
        </w:rPr>
        <w:t>BSc</w:t>
      </w:r>
      <w:proofErr w:type="spellEnd"/>
      <w:r w:rsidRPr="003D1112">
        <w:rPr>
          <w:rFonts w:ascii="Frutiger LT Std 45 Light" w:hAnsi="Frutiger LT Std 45 Light"/>
        </w:rPr>
        <w:t xml:space="preserve"> noch eine Minderheit unter den bestehenden Augenoptiker/innen mit höherer Fachausbildung. Auf lange Sicht sollen sie die </w:t>
      </w:r>
      <w:r w:rsidR="00C56C52">
        <w:rPr>
          <w:rFonts w:ascii="Frutiger LT Std 45 Light" w:hAnsi="Frutiger LT Std 45 Light"/>
        </w:rPr>
        <w:t>«</w:t>
      </w:r>
      <w:r w:rsidRPr="003D1112">
        <w:rPr>
          <w:rFonts w:ascii="Frutiger LT Std 45 Light" w:hAnsi="Frutiger LT Std 45 Light"/>
        </w:rPr>
        <w:t>altrechtlichen</w:t>
      </w:r>
      <w:r w:rsidR="00C56C52">
        <w:rPr>
          <w:rFonts w:ascii="Frutiger LT Std 45 Light" w:hAnsi="Frutiger LT Std 45 Light"/>
        </w:rPr>
        <w:t>»</w:t>
      </w:r>
      <w:r w:rsidRPr="003D1112">
        <w:rPr>
          <w:rFonts w:ascii="Frutiger LT Std 45 Light" w:hAnsi="Frutiger LT Std 45 Light"/>
        </w:rPr>
        <w:t xml:space="preserve"> Berufsleute sukzessive ersetzen. Seit 2011 verlassen pro Jahr rund 35 Optometrist/innen </w:t>
      </w:r>
      <w:proofErr w:type="spellStart"/>
      <w:r w:rsidRPr="003D1112">
        <w:rPr>
          <w:rFonts w:ascii="Frutiger LT Std 45 Light" w:hAnsi="Frutiger LT Std 45 Light"/>
        </w:rPr>
        <w:t>BSc</w:t>
      </w:r>
      <w:proofErr w:type="spellEnd"/>
      <w:r w:rsidRPr="003D1112">
        <w:rPr>
          <w:rFonts w:ascii="Frutiger LT Std 45 Light" w:hAnsi="Frutiger LT Std 45 Light"/>
        </w:rPr>
        <w:t xml:space="preserve"> die Fachhochschule in Olten. Nach Inkrafttreten des </w:t>
      </w:r>
      <w:proofErr w:type="spellStart"/>
      <w:r w:rsidRPr="003D1112">
        <w:rPr>
          <w:rFonts w:ascii="Frutiger LT Std 45 Light" w:hAnsi="Frutiger LT Std 45 Light"/>
        </w:rPr>
        <w:t>GesBG</w:t>
      </w:r>
      <w:proofErr w:type="spellEnd"/>
      <w:r w:rsidRPr="003D1112">
        <w:rPr>
          <w:rFonts w:ascii="Frutiger LT Std 45 Light" w:hAnsi="Frutiger LT Std 45 Light"/>
        </w:rPr>
        <w:t xml:space="preserve"> wir</w:t>
      </w:r>
      <w:r w:rsidR="00C56C52">
        <w:rPr>
          <w:rFonts w:ascii="Frutiger LT Std 45 Light" w:hAnsi="Frutiger LT Std 45 Light"/>
        </w:rPr>
        <w:t>d</w:t>
      </w:r>
      <w:r w:rsidRPr="003D1112">
        <w:rPr>
          <w:rFonts w:ascii="Frutiger LT Std 45 Light" w:hAnsi="Frutiger LT Std 45 Light"/>
        </w:rPr>
        <w:t xml:space="preserve"> die Zahl der Studentinnen und Studenten mit grosser Wahrscheinlichkeit steigen. </w:t>
      </w:r>
    </w:p>
    <w:p w:rsidR="000720CE" w:rsidRPr="003D1112" w:rsidRDefault="000720CE" w:rsidP="0024564C">
      <w:pPr>
        <w:spacing w:after="120" w:line="336" w:lineRule="auto"/>
        <w:ind w:right="1134"/>
        <w:rPr>
          <w:rFonts w:ascii="Frutiger LT Std 45 Light" w:hAnsi="Frutiger LT Std 45 Light"/>
        </w:rPr>
      </w:pPr>
    </w:p>
    <w:p w:rsidR="000720CE" w:rsidRPr="003D1112" w:rsidRDefault="000720CE" w:rsidP="0024564C">
      <w:pPr>
        <w:spacing w:after="120" w:line="336" w:lineRule="auto"/>
        <w:ind w:right="1134"/>
        <w:rPr>
          <w:rFonts w:ascii="Frutiger LT Std 45 Light" w:hAnsi="Frutiger LT Std 45 Light"/>
          <w:b/>
        </w:rPr>
      </w:pPr>
      <w:r w:rsidRPr="003D1112">
        <w:rPr>
          <w:rFonts w:ascii="Frutiger LT Std 45 Light" w:hAnsi="Frutiger LT Std 45 Light"/>
          <w:b/>
        </w:rPr>
        <w:t xml:space="preserve">Von der Höheren Fachprüfung zum Bachelor </w:t>
      </w:r>
      <w:proofErr w:type="spellStart"/>
      <w:r w:rsidRPr="003D1112">
        <w:rPr>
          <w:rFonts w:ascii="Frutiger LT Std 45 Light" w:hAnsi="Frutiger LT Std 45 Light"/>
          <w:b/>
        </w:rPr>
        <w:t>of</w:t>
      </w:r>
      <w:proofErr w:type="spellEnd"/>
      <w:r w:rsidRPr="003D1112">
        <w:rPr>
          <w:rFonts w:ascii="Frutiger LT Std 45 Light" w:hAnsi="Frutiger LT Std 45 Light"/>
          <w:b/>
        </w:rPr>
        <w:t xml:space="preserve"> Science </w:t>
      </w:r>
    </w:p>
    <w:p w:rsidR="000720CE" w:rsidRPr="003D1112" w:rsidRDefault="000720CE" w:rsidP="0024564C">
      <w:pPr>
        <w:spacing w:after="120" w:line="336" w:lineRule="auto"/>
        <w:ind w:right="1134"/>
        <w:jc w:val="both"/>
        <w:rPr>
          <w:rFonts w:ascii="Frutiger LT Std 45 Light" w:hAnsi="Frutiger LT Std 45 Light"/>
        </w:rPr>
      </w:pPr>
      <w:r w:rsidRPr="003D1112">
        <w:rPr>
          <w:rFonts w:ascii="Frutiger LT Std 45 Light" w:hAnsi="Frutiger LT Std 45 Light"/>
        </w:rPr>
        <w:t xml:space="preserve">Um den Titel </w:t>
      </w:r>
      <w:r w:rsidR="00C56C52">
        <w:rPr>
          <w:rFonts w:ascii="Frutiger LT Std 45 Light" w:hAnsi="Frutiger LT Std 45 Light"/>
        </w:rPr>
        <w:t>«</w:t>
      </w:r>
      <w:proofErr w:type="spellStart"/>
      <w:r w:rsidRPr="003D1112">
        <w:rPr>
          <w:rFonts w:ascii="Frutiger LT Std 45 Light" w:hAnsi="Frutiger LT Std 45 Light"/>
        </w:rPr>
        <w:t>eidg</w:t>
      </w:r>
      <w:proofErr w:type="spellEnd"/>
      <w:r w:rsidRPr="003D1112">
        <w:rPr>
          <w:rFonts w:ascii="Frutiger LT Std 45 Light" w:hAnsi="Frutiger LT Std 45 Light"/>
        </w:rPr>
        <w:t xml:space="preserve">. </w:t>
      </w:r>
      <w:proofErr w:type="spellStart"/>
      <w:r w:rsidRPr="003D1112">
        <w:rPr>
          <w:rFonts w:ascii="Frutiger LT Std 45 Light" w:hAnsi="Frutiger LT Std 45 Light"/>
        </w:rPr>
        <w:t>dipl.</w:t>
      </w:r>
      <w:proofErr w:type="spellEnd"/>
      <w:r w:rsidRPr="003D1112">
        <w:rPr>
          <w:rFonts w:ascii="Frutiger LT Std 45 Light" w:hAnsi="Frutiger LT Std 45 Light"/>
        </w:rPr>
        <w:t xml:space="preserve"> Augenoptiker/in</w:t>
      </w:r>
      <w:r w:rsidR="00C56C52">
        <w:rPr>
          <w:rFonts w:ascii="Frutiger LT Std 45 Light" w:hAnsi="Frutiger LT Std 45 Light"/>
        </w:rPr>
        <w:t>»</w:t>
      </w:r>
      <w:r w:rsidRPr="003D1112">
        <w:rPr>
          <w:rFonts w:ascii="Frutiger LT Std 45 Light" w:hAnsi="Frutiger LT Std 45 Light"/>
        </w:rPr>
        <w:t xml:space="preserve"> zu erhalten, musste früher eine Höhere Fachprüfung (HFP) abgeschlossen werden. Zur Vorbereitung auf diese anspruchsvolle Prüfung konnte die Schweizerische Höhere Fachschule SHFA besucht werden, die ein halbes Jahr Vorbereitungskurs sowie ein zweijähriges Vollzeitprogramm umfasste. Im Zuge der Leonardo-Bildungsreform vor über 20 Jahren passte sich auch die Augenoptik dem europaweiten System an. Das Reglement zur Höheren Fachprüfung in Augenoptik wurde aufgehoben und die SHFA stillgelegt. Mit Defizitgarantie des damaligen Schweizer Optikverbandes (seit 2017 OPTIKSCHWEIZ) und der Stiftung OPTIKSCHWEIZ nahm das Institut für Optometrie an der Fachhochschule Nordwestschweiz FHNW 2007 den Betrieb auf. Der Bachelor </w:t>
      </w:r>
      <w:proofErr w:type="spellStart"/>
      <w:r w:rsidRPr="003D1112">
        <w:rPr>
          <w:rFonts w:ascii="Frutiger LT Std 45 Light" w:hAnsi="Frutiger LT Std 45 Light"/>
        </w:rPr>
        <w:t>of</w:t>
      </w:r>
      <w:proofErr w:type="spellEnd"/>
      <w:r w:rsidRPr="003D1112">
        <w:rPr>
          <w:rFonts w:ascii="Frutiger LT Std 45 Light" w:hAnsi="Frutiger LT Std 45 Light"/>
        </w:rPr>
        <w:t xml:space="preserve"> Science-Studiengang Optometrie umfasst drei Vollzeitjahre. Zulassungsvoraussetzung ist eine abgeschlossene berufliche Grundbildung als Augenoptiker/in EFZ sowie die Berufsmaturität bzw. gymnasiale Maturität und ein einjähriges, strukturiertes Berufspraktikum.</w:t>
      </w:r>
    </w:p>
    <w:p w:rsidR="00914E7B" w:rsidRPr="006E0F2B" w:rsidRDefault="00914E7B" w:rsidP="0024564C">
      <w:pPr>
        <w:spacing w:line="336" w:lineRule="auto"/>
        <w:ind w:right="1134"/>
        <w:rPr>
          <w:rFonts w:ascii="Frutiger LT Std 45 Light" w:hAnsi="Frutiger LT Std 45 Light"/>
          <w:sz w:val="16"/>
          <w:szCs w:val="16"/>
        </w:rPr>
      </w:pPr>
    </w:p>
    <w:p w:rsidR="00552385" w:rsidRPr="006E0F2B" w:rsidRDefault="00552385" w:rsidP="0024564C">
      <w:pPr>
        <w:spacing w:line="336" w:lineRule="auto"/>
        <w:ind w:right="1134"/>
        <w:rPr>
          <w:rFonts w:ascii="Frutiger LT Std 45 Light" w:hAnsi="Frutiger LT Std 45 Light"/>
          <w:sz w:val="16"/>
          <w:szCs w:val="16"/>
        </w:rPr>
      </w:pPr>
      <w:bookmarkStart w:id="0" w:name="_GoBack"/>
      <w:bookmarkEnd w:id="0"/>
    </w:p>
    <w:p w:rsidR="00CF6268" w:rsidRPr="006E0F2B" w:rsidRDefault="00CF6268" w:rsidP="0024564C">
      <w:pPr>
        <w:spacing w:line="336" w:lineRule="auto"/>
        <w:ind w:right="1134"/>
        <w:rPr>
          <w:rFonts w:ascii="Frutiger LT Std 45 Light" w:hAnsi="Frutiger LT Std 45 Light"/>
          <w:sz w:val="16"/>
          <w:szCs w:val="16"/>
        </w:rPr>
      </w:pPr>
    </w:p>
    <w:p w:rsidR="0024564C" w:rsidRPr="0024564C" w:rsidRDefault="00CF6268" w:rsidP="0024564C">
      <w:pPr>
        <w:ind w:right="1134"/>
        <w:contextualSpacing/>
        <w:rPr>
          <w:rFonts w:ascii="Frutiger LT Std 45 Light" w:hAnsi="Frutiger LT Std 45 Light"/>
          <w:i/>
          <w:sz w:val="18"/>
          <w:szCs w:val="18"/>
        </w:rPr>
      </w:pPr>
      <w:r w:rsidRPr="0024564C">
        <w:rPr>
          <w:rFonts w:ascii="Frutiger LT Std 45 Light" w:hAnsi="Frutiger LT Std 45 Light"/>
          <w:i/>
          <w:sz w:val="18"/>
          <w:szCs w:val="18"/>
        </w:rPr>
        <w:t>Weiterführende Informationen / Anhänge</w:t>
      </w:r>
      <w:r w:rsidR="00017CF6" w:rsidRPr="0024564C">
        <w:rPr>
          <w:rFonts w:ascii="Frutiger LT Std 45 Light" w:hAnsi="Frutiger LT Std 45 Light"/>
          <w:i/>
          <w:sz w:val="18"/>
          <w:szCs w:val="18"/>
        </w:rPr>
        <w:t>:</w:t>
      </w:r>
    </w:p>
    <w:p w:rsidR="00AE51EF" w:rsidRPr="0024564C" w:rsidRDefault="00AE51EF" w:rsidP="0024564C">
      <w:pPr>
        <w:pStyle w:val="Listenabsatz"/>
        <w:numPr>
          <w:ilvl w:val="0"/>
          <w:numId w:val="2"/>
        </w:numPr>
        <w:ind w:left="284" w:right="1134" w:hanging="284"/>
        <w:rPr>
          <w:rFonts w:ascii="Frutiger LT Std 45 Light" w:hAnsi="Frutiger LT Std 45 Light"/>
          <w:i/>
          <w:sz w:val="18"/>
          <w:szCs w:val="18"/>
        </w:rPr>
      </w:pPr>
      <w:r w:rsidRPr="0024564C">
        <w:rPr>
          <w:rFonts w:ascii="Frutiger LT Std 45 Light" w:hAnsi="Frutiger LT Std 45 Light"/>
          <w:i/>
          <w:sz w:val="18"/>
          <w:szCs w:val="18"/>
        </w:rPr>
        <w:t xml:space="preserve">Beruf Optometrist/in </w:t>
      </w:r>
      <w:proofErr w:type="spellStart"/>
      <w:r w:rsidRPr="0024564C">
        <w:rPr>
          <w:rFonts w:ascii="Frutiger LT Std 45 Light" w:hAnsi="Frutiger LT Std 45 Light"/>
          <w:i/>
          <w:sz w:val="18"/>
          <w:szCs w:val="18"/>
        </w:rPr>
        <w:t>BSc</w:t>
      </w:r>
      <w:proofErr w:type="spellEnd"/>
      <w:r w:rsidRPr="0024564C">
        <w:rPr>
          <w:rFonts w:ascii="Frutiger LT Std 45 Light" w:hAnsi="Frutiger LT Std 45 Light"/>
          <w:i/>
          <w:sz w:val="18"/>
          <w:szCs w:val="18"/>
        </w:rPr>
        <w:t xml:space="preserve"> FHNW (Kompetenzen, Ausbildung)</w:t>
      </w:r>
    </w:p>
    <w:p w:rsidR="00CF6268" w:rsidRPr="0024564C" w:rsidRDefault="00AE51EF" w:rsidP="0024564C">
      <w:pPr>
        <w:pStyle w:val="Listenabsatz"/>
        <w:numPr>
          <w:ilvl w:val="0"/>
          <w:numId w:val="2"/>
        </w:numPr>
        <w:ind w:left="284" w:right="1134" w:hanging="284"/>
        <w:rPr>
          <w:rFonts w:ascii="Frutiger LT Std 45 Light" w:hAnsi="Frutiger LT Std 45 Light"/>
          <w:i/>
          <w:sz w:val="18"/>
          <w:szCs w:val="18"/>
        </w:rPr>
      </w:pPr>
      <w:r w:rsidRPr="0024564C">
        <w:rPr>
          <w:rFonts w:ascii="Frutiger LT Std 45 Light" w:hAnsi="Frutiger LT Std 45 Light"/>
          <w:i/>
          <w:sz w:val="18"/>
          <w:szCs w:val="18"/>
        </w:rPr>
        <w:t xml:space="preserve">Infografiken </w:t>
      </w:r>
    </w:p>
    <w:p w:rsidR="00AE51EF" w:rsidRPr="0024564C" w:rsidRDefault="00AE51EF" w:rsidP="0024564C">
      <w:pPr>
        <w:pStyle w:val="Listenabsatz"/>
        <w:numPr>
          <w:ilvl w:val="0"/>
          <w:numId w:val="2"/>
        </w:numPr>
        <w:ind w:left="284" w:right="1134" w:hanging="284"/>
        <w:rPr>
          <w:rFonts w:ascii="Frutiger LT Std 45 Light" w:hAnsi="Frutiger LT Std 45 Light"/>
          <w:i/>
          <w:sz w:val="18"/>
          <w:szCs w:val="18"/>
        </w:rPr>
      </w:pPr>
      <w:r w:rsidRPr="0024564C">
        <w:rPr>
          <w:rFonts w:ascii="Frutiger LT Std 45 Light" w:hAnsi="Frutiger LT Std 45 Light"/>
          <w:i/>
          <w:sz w:val="18"/>
          <w:szCs w:val="18"/>
        </w:rPr>
        <w:t xml:space="preserve">Interviews mit G. </w:t>
      </w:r>
      <w:proofErr w:type="spellStart"/>
      <w:r w:rsidRPr="0024564C">
        <w:rPr>
          <w:rFonts w:ascii="Frutiger LT Std 45 Light" w:hAnsi="Frutiger LT Std 45 Light"/>
          <w:i/>
          <w:sz w:val="18"/>
          <w:szCs w:val="18"/>
        </w:rPr>
        <w:t>Maranta</w:t>
      </w:r>
      <w:proofErr w:type="spellEnd"/>
      <w:r w:rsidRPr="0024564C">
        <w:rPr>
          <w:rFonts w:ascii="Frutiger LT Std 45 Light" w:hAnsi="Frutiger LT Std 45 Light"/>
          <w:i/>
          <w:sz w:val="18"/>
          <w:szCs w:val="18"/>
        </w:rPr>
        <w:t xml:space="preserve">, OPTIKSCHWEIZ und Prof. R. </w:t>
      </w:r>
      <w:proofErr w:type="spellStart"/>
      <w:r w:rsidRPr="0024564C">
        <w:rPr>
          <w:rFonts w:ascii="Frutiger LT Std 45 Light" w:hAnsi="Frutiger LT Std 45 Light"/>
          <w:i/>
          <w:sz w:val="18"/>
          <w:szCs w:val="18"/>
        </w:rPr>
        <w:t>Crelier</w:t>
      </w:r>
      <w:proofErr w:type="spellEnd"/>
      <w:r w:rsidRPr="0024564C">
        <w:rPr>
          <w:rFonts w:ascii="Frutiger LT Std 45 Light" w:hAnsi="Frutiger LT Std 45 Light"/>
          <w:i/>
          <w:sz w:val="18"/>
          <w:szCs w:val="18"/>
        </w:rPr>
        <w:t>, Leiter Institut f</w:t>
      </w:r>
      <w:r w:rsidR="0024564C">
        <w:rPr>
          <w:rFonts w:ascii="Frutiger LT Std 45 Light" w:hAnsi="Frutiger LT Std 45 Light"/>
          <w:i/>
          <w:sz w:val="18"/>
          <w:szCs w:val="18"/>
        </w:rPr>
        <w:t>.</w:t>
      </w:r>
      <w:r w:rsidRPr="0024564C">
        <w:rPr>
          <w:rFonts w:ascii="Frutiger LT Std 45 Light" w:hAnsi="Frutiger LT Std 45 Light"/>
          <w:i/>
          <w:sz w:val="18"/>
          <w:szCs w:val="18"/>
        </w:rPr>
        <w:t xml:space="preserve"> Optometrie</w:t>
      </w:r>
      <w:r w:rsidR="0024564C" w:rsidRPr="0024564C">
        <w:rPr>
          <w:rFonts w:ascii="Frutiger LT Std 45 Light" w:hAnsi="Frutiger LT Std 45 Light"/>
          <w:i/>
          <w:sz w:val="18"/>
          <w:szCs w:val="18"/>
        </w:rPr>
        <w:t>, FHNW</w:t>
      </w:r>
    </w:p>
    <w:p w:rsidR="00CF6268" w:rsidRPr="0024564C" w:rsidRDefault="0024564C" w:rsidP="0024564C">
      <w:pPr>
        <w:pStyle w:val="Listenabsatz"/>
        <w:numPr>
          <w:ilvl w:val="0"/>
          <w:numId w:val="2"/>
        </w:numPr>
        <w:ind w:left="284" w:right="1134" w:hanging="284"/>
        <w:rPr>
          <w:rFonts w:ascii="Frutiger LT Std 45 Light" w:hAnsi="Frutiger LT Std 45 Light"/>
          <w:i/>
          <w:sz w:val="18"/>
          <w:szCs w:val="18"/>
        </w:rPr>
      </w:pPr>
      <w:r w:rsidRPr="0024564C">
        <w:rPr>
          <w:rFonts w:ascii="Frutiger LT Std 45 Light" w:hAnsi="Frutiger LT Std 45 Light"/>
          <w:i/>
          <w:sz w:val="18"/>
          <w:szCs w:val="18"/>
        </w:rPr>
        <w:t>Berufe im Bereich Augenoptik</w:t>
      </w:r>
    </w:p>
    <w:p w:rsidR="00CF6268" w:rsidRPr="0024564C" w:rsidRDefault="006E0F2B" w:rsidP="0024564C">
      <w:pPr>
        <w:pStyle w:val="Listenabsatz"/>
        <w:numPr>
          <w:ilvl w:val="0"/>
          <w:numId w:val="2"/>
        </w:numPr>
        <w:ind w:left="284" w:right="1134" w:hanging="284"/>
        <w:rPr>
          <w:rFonts w:ascii="Frutiger LT Std 45 Light" w:hAnsi="Frutiger LT Std 45 Light"/>
          <w:i/>
          <w:sz w:val="18"/>
          <w:szCs w:val="18"/>
        </w:rPr>
      </w:pPr>
      <w:r w:rsidRPr="0024564C">
        <w:rPr>
          <w:rFonts w:ascii="Frutiger LT Std 45 Light" w:hAnsi="Frutiger LT Std 45 Light"/>
          <w:i/>
          <w:sz w:val="18"/>
          <w:szCs w:val="18"/>
        </w:rPr>
        <w:t>Daten zur Versorgung in der</w:t>
      </w:r>
      <w:r w:rsidR="00AE51EF" w:rsidRPr="0024564C">
        <w:rPr>
          <w:rFonts w:ascii="Frutiger LT Std 45 Light" w:hAnsi="Frutiger LT Std 45 Light"/>
          <w:i/>
          <w:sz w:val="18"/>
          <w:szCs w:val="18"/>
        </w:rPr>
        <w:t xml:space="preserve"> Schweiz</w:t>
      </w:r>
      <w:r w:rsidR="00CF6268" w:rsidRPr="0024564C">
        <w:rPr>
          <w:rFonts w:ascii="Frutiger LT Std 45 Light" w:hAnsi="Frutiger LT Std 45 Light"/>
          <w:i/>
          <w:sz w:val="18"/>
          <w:szCs w:val="18"/>
        </w:rPr>
        <w:t xml:space="preserve">. </w:t>
      </w:r>
    </w:p>
    <w:p w:rsidR="00017CF6" w:rsidRPr="0024564C" w:rsidRDefault="00017CF6" w:rsidP="0024564C">
      <w:pPr>
        <w:pStyle w:val="Listenabsatz"/>
        <w:numPr>
          <w:ilvl w:val="0"/>
          <w:numId w:val="2"/>
        </w:numPr>
        <w:ind w:left="284" w:right="1134" w:hanging="284"/>
        <w:rPr>
          <w:rFonts w:ascii="Frutiger LT Std 45 Light" w:hAnsi="Frutiger LT Std 45 Light"/>
          <w:i/>
          <w:sz w:val="18"/>
          <w:szCs w:val="18"/>
        </w:rPr>
      </w:pPr>
      <w:r w:rsidRPr="0024564C">
        <w:rPr>
          <w:rFonts w:ascii="Frutiger LT Std 45 Light" w:hAnsi="Frutiger LT Std 45 Light" w:cstheme="minorHAnsi"/>
          <w:i/>
          <w:sz w:val="18"/>
          <w:szCs w:val="18"/>
        </w:rPr>
        <w:t>«</w:t>
      </w:r>
      <w:r w:rsidRPr="0024564C">
        <w:rPr>
          <w:rFonts w:ascii="Frutiger LT Std 45 Light" w:hAnsi="Frutiger LT Std 45 Light"/>
          <w:i/>
          <w:sz w:val="18"/>
          <w:szCs w:val="18"/>
        </w:rPr>
        <w:t>Optometrie in der Schweiz</w:t>
      </w:r>
      <w:r w:rsidRPr="0024564C">
        <w:rPr>
          <w:rFonts w:ascii="Frutiger LT Std 45 Light" w:hAnsi="Frutiger LT Std 45 Light" w:cstheme="minorHAnsi"/>
          <w:i/>
          <w:sz w:val="18"/>
          <w:szCs w:val="18"/>
        </w:rPr>
        <w:t>»</w:t>
      </w:r>
      <w:r w:rsidR="00AE51EF" w:rsidRPr="0024564C">
        <w:rPr>
          <w:rFonts w:ascii="Frutiger LT Std 45 Light" w:hAnsi="Frutiger LT Std 45 Light" w:cstheme="minorHAnsi"/>
          <w:i/>
          <w:sz w:val="18"/>
          <w:szCs w:val="18"/>
        </w:rPr>
        <w:t xml:space="preserve"> Infobroschüre OPTIKSCHWEIZ, ECOO &amp; WCO</w:t>
      </w:r>
    </w:p>
    <w:p w:rsidR="00CF6268" w:rsidRPr="0024564C" w:rsidRDefault="00CF6268" w:rsidP="0024564C">
      <w:pPr>
        <w:ind w:right="1134"/>
        <w:contextualSpacing/>
        <w:rPr>
          <w:rFonts w:ascii="Frutiger LT Std 45 Light" w:hAnsi="Frutiger LT Std 45 Light"/>
          <w:i/>
          <w:sz w:val="18"/>
          <w:szCs w:val="18"/>
        </w:rPr>
      </w:pPr>
    </w:p>
    <w:p w:rsidR="00CF6268" w:rsidRPr="0024564C" w:rsidRDefault="00CF6268" w:rsidP="0024564C">
      <w:pPr>
        <w:spacing w:line="336" w:lineRule="auto"/>
        <w:ind w:right="1134"/>
        <w:contextualSpacing/>
        <w:rPr>
          <w:rFonts w:ascii="Frutiger LT Std 45 Light" w:hAnsi="Frutiger LT Std 45 Light"/>
          <w:i/>
          <w:sz w:val="18"/>
          <w:szCs w:val="18"/>
        </w:rPr>
      </w:pPr>
      <w:r w:rsidRPr="0024564C">
        <w:rPr>
          <w:rFonts w:ascii="Frutiger LT Std 45 Light" w:hAnsi="Frutiger LT Std 45 Light"/>
          <w:i/>
          <w:sz w:val="18"/>
          <w:szCs w:val="18"/>
        </w:rPr>
        <w:t>Für weitere Auskünfte stehen wir Ihnen gerne zur Verfügung:</w:t>
      </w:r>
    </w:p>
    <w:p w:rsidR="00CF6268" w:rsidRPr="0024564C" w:rsidRDefault="00CF6268" w:rsidP="0024564C">
      <w:pPr>
        <w:tabs>
          <w:tab w:val="left" w:pos="4395"/>
          <w:tab w:val="right" w:pos="7938"/>
        </w:tabs>
        <w:spacing w:line="336" w:lineRule="auto"/>
        <w:ind w:right="1134"/>
        <w:contextualSpacing/>
        <w:rPr>
          <w:rFonts w:ascii="Frutiger LT Std 45 Light" w:hAnsi="Frutiger LT Std 45 Light"/>
          <w:i/>
          <w:sz w:val="18"/>
          <w:szCs w:val="18"/>
        </w:rPr>
      </w:pPr>
      <w:r w:rsidRPr="0024564C">
        <w:rPr>
          <w:rFonts w:ascii="Frutiger LT Std 45 Light" w:hAnsi="Frutiger LT Std 45 Light"/>
          <w:i/>
          <w:sz w:val="18"/>
          <w:szCs w:val="18"/>
        </w:rPr>
        <w:t xml:space="preserve">Dominic Ramspeck, Infostelle OPTIKSCHWEIZ </w:t>
      </w:r>
      <w:r w:rsidR="0024564C" w:rsidRPr="0024564C">
        <w:rPr>
          <w:rFonts w:ascii="Frutiger LT Std 45 Light" w:hAnsi="Frutiger LT Std 45 Light"/>
          <w:i/>
          <w:sz w:val="18"/>
          <w:szCs w:val="18"/>
        </w:rPr>
        <w:tab/>
      </w:r>
      <w:r w:rsidRPr="0024564C">
        <w:rPr>
          <w:rFonts w:ascii="Frutiger LT Std 45 Light" w:hAnsi="Frutiger LT Std 45 Light"/>
          <w:i/>
          <w:sz w:val="18"/>
          <w:szCs w:val="18"/>
        </w:rPr>
        <w:t>Tel. 044 261 03 51</w:t>
      </w:r>
      <w:r w:rsidR="0024564C" w:rsidRPr="0024564C">
        <w:rPr>
          <w:rFonts w:ascii="Frutiger LT Std 45 Light" w:hAnsi="Frutiger LT Std 45 Light"/>
          <w:i/>
          <w:sz w:val="18"/>
          <w:szCs w:val="18"/>
        </w:rPr>
        <w:tab/>
      </w:r>
      <w:r w:rsidRPr="0024564C">
        <w:rPr>
          <w:rFonts w:ascii="Frutiger LT Std 45 Light" w:hAnsi="Frutiger LT Std 45 Light"/>
          <w:i/>
          <w:sz w:val="18"/>
          <w:szCs w:val="18"/>
        </w:rPr>
        <w:t>info@optikschweiz.ch</w:t>
      </w:r>
    </w:p>
    <w:p w:rsidR="00CF6268" w:rsidRPr="0024564C" w:rsidRDefault="00CF6268" w:rsidP="0024564C">
      <w:pPr>
        <w:tabs>
          <w:tab w:val="left" w:pos="4395"/>
          <w:tab w:val="right" w:pos="7938"/>
        </w:tabs>
        <w:spacing w:line="336" w:lineRule="auto"/>
        <w:ind w:right="1134"/>
        <w:contextualSpacing/>
        <w:rPr>
          <w:rFonts w:ascii="Frutiger LT Std 45 Light" w:hAnsi="Frutiger LT Std 45 Light"/>
          <w:i/>
          <w:sz w:val="18"/>
          <w:szCs w:val="18"/>
        </w:rPr>
      </w:pPr>
      <w:r w:rsidRPr="0024564C">
        <w:rPr>
          <w:rFonts w:ascii="Frutiger LT Std 45 Light" w:hAnsi="Frutiger LT Std 45 Light"/>
          <w:i/>
          <w:sz w:val="18"/>
          <w:szCs w:val="18"/>
        </w:rPr>
        <w:t xml:space="preserve">Prof. Roger </w:t>
      </w:r>
      <w:proofErr w:type="spellStart"/>
      <w:r w:rsidRPr="0024564C">
        <w:rPr>
          <w:rFonts w:ascii="Frutiger LT Std 45 Light" w:hAnsi="Frutiger LT Std 45 Light"/>
          <w:i/>
          <w:sz w:val="18"/>
          <w:szCs w:val="18"/>
        </w:rPr>
        <w:t>Crelier</w:t>
      </w:r>
      <w:proofErr w:type="spellEnd"/>
      <w:r w:rsidRPr="0024564C">
        <w:rPr>
          <w:rFonts w:ascii="Frutiger LT Std 45 Light" w:hAnsi="Frutiger LT Std 45 Light"/>
          <w:i/>
          <w:sz w:val="18"/>
          <w:szCs w:val="18"/>
        </w:rPr>
        <w:t>, Leiter Institut für Optometrie, FHNW</w:t>
      </w:r>
      <w:r w:rsidR="0024564C" w:rsidRPr="0024564C">
        <w:rPr>
          <w:rFonts w:ascii="Frutiger LT Std 45 Light" w:hAnsi="Frutiger LT Std 45 Light"/>
          <w:i/>
          <w:sz w:val="18"/>
          <w:szCs w:val="18"/>
        </w:rPr>
        <w:tab/>
      </w:r>
      <w:r w:rsidRPr="0024564C">
        <w:rPr>
          <w:rFonts w:ascii="Frutiger LT Std 45 Light" w:hAnsi="Frutiger LT Std 45 Light"/>
          <w:i/>
          <w:sz w:val="18"/>
          <w:szCs w:val="18"/>
        </w:rPr>
        <w:t>Tel. 062 957 22 60</w:t>
      </w:r>
      <w:r w:rsidR="0024564C" w:rsidRPr="0024564C">
        <w:rPr>
          <w:rFonts w:ascii="Frutiger LT Std 45 Light" w:hAnsi="Frutiger LT Std 45 Light"/>
          <w:i/>
          <w:sz w:val="18"/>
          <w:szCs w:val="18"/>
        </w:rPr>
        <w:tab/>
      </w:r>
      <w:r w:rsidRPr="0024564C">
        <w:rPr>
          <w:rFonts w:ascii="Frutiger LT Std 45 Light" w:hAnsi="Frutiger LT Std 45 Light"/>
          <w:i/>
          <w:sz w:val="18"/>
          <w:szCs w:val="18"/>
        </w:rPr>
        <w:t xml:space="preserve">roger.crelier@fhnw.ch </w:t>
      </w:r>
    </w:p>
    <w:sectPr w:rsidR="00CF6268" w:rsidRPr="0024564C" w:rsidSect="00176066">
      <w:headerReference w:type="default" r:id="rId7"/>
      <w:footerReference w:type="default" r:id="rId8"/>
      <w:headerReference w:type="first" r:id="rId9"/>
      <w:footerReference w:type="first" r:id="rId10"/>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9D" w:rsidRDefault="00A03E9D" w:rsidP="00176066">
      <w:pPr>
        <w:spacing w:after="0" w:line="240" w:lineRule="auto"/>
      </w:pPr>
      <w:r>
        <w:separator/>
      </w:r>
    </w:p>
  </w:endnote>
  <w:endnote w:type="continuationSeparator" w:id="0">
    <w:p w:rsidR="00A03E9D" w:rsidRDefault="00A03E9D"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03" w:rsidRDefault="00CB6003" w:rsidP="00176066">
    <w:pPr>
      <w:pStyle w:val="Fuzeile"/>
      <w:rPr>
        <w:rFonts w:ascii="Frutiger LT Std 45 Light" w:hAnsi="Frutiger LT Std 45 Light"/>
        <w:sz w:val="18"/>
        <w:szCs w:val="18"/>
      </w:rPr>
    </w:pPr>
  </w:p>
  <w:p w:rsidR="00CB6003" w:rsidRDefault="00CB6003" w:rsidP="00176066">
    <w:pPr>
      <w:pStyle w:val="Fuzeile"/>
      <w:rPr>
        <w:rFonts w:ascii="Frutiger LT Std 45 Light" w:hAnsi="Frutiger LT Std 45 Light"/>
        <w:sz w:val="18"/>
        <w:szCs w:val="18"/>
      </w:rPr>
    </w:pPr>
  </w:p>
  <w:p w:rsidR="00176066" w:rsidRPr="004179B8" w:rsidRDefault="000720CE" w:rsidP="00176066">
    <w:pPr>
      <w:pStyle w:val="Fuzeile"/>
      <w:rPr>
        <w:rFonts w:ascii="Frutiger LT Std 45 Light" w:hAnsi="Frutiger LT Std 45 Light"/>
        <w:sz w:val="18"/>
        <w:szCs w:val="18"/>
      </w:rPr>
    </w:pPr>
    <w:r>
      <w:rPr>
        <w:rFonts w:ascii="Frutiger LT Std 45 Light" w:hAnsi="Frutiger LT Std 45 Light"/>
        <w:sz w:val="18"/>
        <w:szCs w:val="18"/>
      </w:rPr>
      <w:t xml:space="preserve">Medienmitteilung vom </w:t>
    </w:r>
    <w:r w:rsidR="00796356">
      <w:rPr>
        <w:rFonts w:ascii="Frutiger LT Std 45 Light" w:hAnsi="Frutiger LT Std 45 Light"/>
        <w:sz w:val="18"/>
        <w:szCs w:val="18"/>
      </w:rPr>
      <w:t>24</w:t>
    </w:r>
    <w:r>
      <w:rPr>
        <w:rFonts w:ascii="Frutiger LT Std 45 Light" w:hAnsi="Frutiger LT Std 45 Light"/>
        <w:sz w:val="18"/>
        <w:szCs w:val="18"/>
      </w:rPr>
      <w:t>.</w:t>
    </w:r>
    <w:r w:rsidR="00796D3C">
      <w:rPr>
        <w:rFonts w:ascii="Frutiger LT Std 45 Light" w:hAnsi="Frutiger LT Std 45 Light"/>
        <w:sz w:val="18"/>
        <w:szCs w:val="18"/>
      </w:rPr>
      <w:t>1.</w:t>
    </w:r>
    <w:r>
      <w:rPr>
        <w:rFonts w:ascii="Frutiger LT Std 45 Light" w:hAnsi="Frutiger LT Std 45 Light"/>
        <w:sz w:val="18"/>
        <w:szCs w:val="18"/>
      </w:rPr>
      <w:t>2020</w:t>
    </w:r>
    <w:r w:rsidR="00176066" w:rsidRPr="004179B8">
      <w:rPr>
        <w:rFonts w:ascii="Frutiger LT Std 45 Light" w:hAnsi="Frutiger LT Std 45 Light"/>
        <w:sz w:val="18"/>
        <w:szCs w:val="18"/>
      </w:rPr>
      <w:tab/>
    </w:r>
    <w:r w:rsidR="00176066" w:rsidRPr="004179B8">
      <w:rPr>
        <w:rFonts w:ascii="Frutiger LT Std 45 Light" w:hAnsi="Frutiger LT Std 45 Light"/>
        <w:sz w:val="18"/>
        <w:szCs w:val="18"/>
      </w:rPr>
      <w:tab/>
    </w:r>
    <w:sdt>
      <w:sdtPr>
        <w:rPr>
          <w:rFonts w:ascii="Frutiger LT Std 45 Light" w:hAnsi="Frutiger LT Std 45 Light"/>
          <w:sz w:val="18"/>
          <w:szCs w:val="18"/>
        </w:rPr>
        <w:id w:val="-992413206"/>
        <w:docPartObj>
          <w:docPartGallery w:val="Page Numbers (Bottom of Page)"/>
          <w:docPartUnique/>
        </w:docPartObj>
      </w:sdtPr>
      <w:sdtEndPr/>
      <w:sdtContent>
        <w:r w:rsidR="00176066" w:rsidRPr="004179B8">
          <w:rPr>
            <w:rFonts w:ascii="Frutiger LT Std 45 Light" w:hAnsi="Frutiger LT Std 45 Light"/>
            <w:sz w:val="18"/>
            <w:szCs w:val="18"/>
          </w:rPr>
          <w:fldChar w:fldCharType="begin"/>
        </w:r>
        <w:r w:rsidR="00176066" w:rsidRPr="004179B8">
          <w:rPr>
            <w:rFonts w:ascii="Frutiger LT Std 45 Light" w:hAnsi="Frutiger LT Std 45 Light"/>
            <w:sz w:val="18"/>
            <w:szCs w:val="18"/>
          </w:rPr>
          <w:instrText>PAGE   \* MERGEFORMAT</w:instrText>
        </w:r>
        <w:r w:rsidR="00176066" w:rsidRPr="004179B8">
          <w:rPr>
            <w:rFonts w:ascii="Frutiger LT Std 45 Light" w:hAnsi="Frutiger LT Std 45 Light"/>
            <w:sz w:val="18"/>
            <w:szCs w:val="18"/>
          </w:rPr>
          <w:fldChar w:fldCharType="separate"/>
        </w:r>
        <w:r w:rsidR="0024564C" w:rsidRPr="0024564C">
          <w:rPr>
            <w:rFonts w:ascii="Frutiger LT Std 45 Light" w:hAnsi="Frutiger LT Std 45 Light"/>
            <w:noProof/>
            <w:sz w:val="18"/>
            <w:szCs w:val="18"/>
            <w:lang w:val="de-DE"/>
          </w:rPr>
          <w:t>2</w:t>
        </w:r>
        <w:r w:rsidR="00176066" w:rsidRPr="004179B8">
          <w:rPr>
            <w:rFonts w:ascii="Frutiger LT Std 45 Light" w:hAnsi="Frutiger LT Std 45 Light"/>
            <w:sz w:val="18"/>
            <w:szCs w:val="18"/>
          </w:rPr>
          <w:fldChar w:fldCharType="end"/>
        </w:r>
        <w:r>
          <w:rPr>
            <w:rFonts w:ascii="Frutiger LT Std 45 Light" w:hAnsi="Frutiger LT Std 45 Light"/>
            <w:sz w:val="18"/>
            <w:szCs w:val="18"/>
          </w:rPr>
          <w:t>/</w:t>
        </w:r>
        <w:r w:rsidR="0024564C">
          <w:rPr>
            <w:rFonts w:ascii="Frutiger LT Std 45 Light" w:hAnsi="Frutiger LT Std 45 Light"/>
            <w:sz w:val="18"/>
            <w:szCs w:val="18"/>
          </w:rPr>
          <w:t>3</w:t>
        </w:r>
      </w:sdtContent>
    </w:sdt>
  </w:p>
  <w:p w:rsidR="00176066" w:rsidRPr="004179B8" w:rsidRDefault="00176066" w:rsidP="00176066">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176066" w:rsidP="00176066">
    <w:pPr>
      <w:pStyle w:val="Fuzeile"/>
      <w:rPr>
        <w:rFonts w:ascii="Frutiger LT Std 45 Light" w:hAnsi="Frutiger LT Std 45 Light"/>
        <w:sz w:val="18"/>
        <w:szCs w:val="18"/>
      </w:rPr>
    </w:pPr>
  </w:p>
  <w:p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OPTIK</w:t>
    </w:r>
    <w:r w:rsidRPr="004179B8">
      <w:rPr>
        <w:rFonts w:ascii="Frutiger LT Std 45 Light" w:hAnsi="Frutiger LT Std 45 Light"/>
        <w:sz w:val="18"/>
        <w:szCs w:val="18"/>
      </w:rPr>
      <w:t xml:space="preserve">SCHWEIZ </w:t>
    </w:r>
    <w:r w:rsidRPr="004179B8">
      <w:rPr>
        <w:rFonts w:ascii="Frutiger LT Std 45 Light" w:hAnsi="Frutiger LT Std 45 Light"/>
        <w:sz w:val="18"/>
        <w:szCs w:val="18"/>
      </w:rPr>
      <w:sym w:font="Wingdings 2" w:char="F096"/>
    </w:r>
    <w:r w:rsidRPr="004179B8">
      <w:rPr>
        <w:rFonts w:ascii="Frutiger LT Std 45 Light" w:hAnsi="Frutiger LT Std 45 Light"/>
        <w:sz w:val="18"/>
        <w:szCs w:val="18"/>
      </w:rPr>
      <w:t xml:space="preserve"> Geschäftsstelle,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optikschweiz.ch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9D" w:rsidRDefault="00A03E9D" w:rsidP="00176066">
      <w:pPr>
        <w:spacing w:after="0" w:line="240" w:lineRule="auto"/>
      </w:pPr>
      <w:r>
        <w:separator/>
      </w:r>
    </w:p>
  </w:footnote>
  <w:footnote w:type="continuationSeparator" w:id="0">
    <w:p w:rsidR="00A03E9D" w:rsidRDefault="00A03E9D"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176066" w:rsidRDefault="00176066" w:rsidP="00176066">
    <w:pPr>
      <w:pStyle w:val="Kopfzeile"/>
      <w:ind w:right="-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Default="004B6AA6" w:rsidP="00176066">
    <w:pPr>
      <w:pStyle w:val="Kopfzeile"/>
      <w:ind w:right="-510"/>
    </w:pPr>
    <w:r>
      <w:rPr>
        <w:noProof/>
        <w:lang w:eastAsia="de-CH"/>
      </w:rPr>
      <w:drawing>
        <wp:inline distT="0" distB="0" distL="0" distR="0">
          <wp:extent cx="6177600" cy="4201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_Logo_DT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77600" cy="4201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7D"/>
    <w:multiLevelType w:val="hybridMultilevel"/>
    <w:tmpl w:val="288AAC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35C4A7E"/>
    <w:multiLevelType w:val="hybridMultilevel"/>
    <w:tmpl w:val="0E46DC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E"/>
    <w:rsid w:val="00014353"/>
    <w:rsid w:val="00017CF6"/>
    <w:rsid w:val="0002627D"/>
    <w:rsid w:val="00066E10"/>
    <w:rsid w:val="000720CE"/>
    <w:rsid w:val="00074D42"/>
    <w:rsid w:val="000955AF"/>
    <w:rsid w:val="000A2E23"/>
    <w:rsid w:val="000A36FB"/>
    <w:rsid w:val="00117391"/>
    <w:rsid w:val="00173114"/>
    <w:rsid w:val="00176066"/>
    <w:rsid w:val="001A2EE2"/>
    <w:rsid w:val="00205819"/>
    <w:rsid w:val="0024564C"/>
    <w:rsid w:val="002B4F4D"/>
    <w:rsid w:val="0030459B"/>
    <w:rsid w:val="00311437"/>
    <w:rsid w:val="00335702"/>
    <w:rsid w:val="00374852"/>
    <w:rsid w:val="003E53A4"/>
    <w:rsid w:val="003F2264"/>
    <w:rsid w:val="003F26BE"/>
    <w:rsid w:val="004175BB"/>
    <w:rsid w:val="004179B8"/>
    <w:rsid w:val="004A564A"/>
    <w:rsid w:val="004B6AA6"/>
    <w:rsid w:val="00513583"/>
    <w:rsid w:val="00552385"/>
    <w:rsid w:val="005536BE"/>
    <w:rsid w:val="00584199"/>
    <w:rsid w:val="00597D0F"/>
    <w:rsid w:val="005D3099"/>
    <w:rsid w:val="005F6898"/>
    <w:rsid w:val="006200B6"/>
    <w:rsid w:val="00655043"/>
    <w:rsid w:val="00686A86"/>
    <w:rsid w:val="006E0F2B"/>
    <w:rsid w:val="006E4FD4"/>
    <w:rsid w:val="00753FD8"/>
    <w:rsid w:val="00766AA3"/>
    <w:rsid w:val="00796356"/>
    <w:rsid w:val="00796D3C"/>
    <w:rsid w:val="007C4C99"/>
    <w:rsid w:val="007D2ED0"/>
    <w:rsid w:val="0081025E"/>
    <w:rsid w:val="00882593"/>
    <w:rsid w:val="00892D9F"/>
    <w:rsid w:val="008D08FC"/>
    <w:rsid w:val="008D6646"/>
    <w:rsid w:val="008E37C6"/>
    <w:rsid w:val="008F47E1"/>
    <w:rsid w:val="00914E7B"/>
    <w:rsid w:val="0092792B"/>
    <w:rsid w:val="00981C2E"/>
    <w:rsid w:val="0099250D"/>
    <w:rsid w:val="009B274F"/>
    <w:rsid w:val="009F57D3"/>
    <w:rsid w:val="00A03E9D"/>
    <w:rsid w:val="00A243DB"/>
    <w:rsid w:val="00A36D54"/>
    <w:rsid w:val="00AC0E8C"/>
    <w:rsid w:val="00AD2CEC"/>
    <w:rsid w:val="00AE51EF"/>
    <w:rsid w:val="00AF7034"/>
    <w:rsid w:val="00B11532"/>
    <w:rsid w:val="00B33F15"/>
    <w:rsid w:val="00B4547D"/>
    <w:rsid w:val="00C46B4A"/>
    <w:rsid w:val="00C56C52"/>
    <w:rsid w:val="00CB6003"/>
    <w:rsid w:val="00CF6268"/>
    <w:rsid w:val="00D3001C"/>
    <w:rsid w:val="00D36969"/>
    <w:rsid w:val="00DA2F25"/>
    <w:rsid w:val="00DA72B4"/>
    <w:rsid w:val="00DD0E83"/>
    <w:rsid w:val="00DE6EF6"/>
    <w:rsid w:val="00E22D48"/>
    <w:rsid w:val="00E535A8"/>
    <w:rsid w:val="00E626F6"/>
    <w:rsid w:val="00EF67F9"/>
    <w:rsid w:val="00EF6B9F"/>
    <w:rsid w:val="00F55503"/>
    <w:rsid w:val="00F87EA6"/>
    <w:rsid w:val="00FA4ECB"/>
    <w:rsid w:val="00FA6B09"/>
    <w:rsid w:val="00FC5B4E"/>
    <w:rsid w:val="00FE2D61"/>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E21560-80DC-4E80-8ECB-EDFA18E8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0CE"/>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B4547D"/>
    <w:pPr>
      <w:keepNext/>
      <w:keepLines/>
      <w:spacing w:before="480" w:after="240" w:line="240" w:lineRule="auto"/>
      <w:outlineLvl w:val="1"/>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796356"/>
    <w:pPr>
      <w:spacing w:before="960" w:after="480" w:line="240" w:lineRule="auto"/>
      <w:ind w:right="1134"/>
    </w:pPr>
    <w:rPr>
      <w:sz w:val="40"/>
      <w:szCs w:val="40"/>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796356"/>
    <w:rPr>
      <w:rFonts w:ascii="Frutiger LT Std 45 Light" w:hAnsi="Frutiger LT Std 45 Light"/>
      <w:sz w:val="40"/>
      <w:szCs w:val="40"/>
    </w:rPr>
  </w:style>
  <w:style w:type="character" w:customStyle="1" w:styleId="berschrift2Zchn">
    <w:name w:val="Überschrift 2 Zchn"/>
    <w:aliases w:val="OS_Titel2 Zchn"/>
    <w:basedOn w:val="Absatz-Standardschriftart"/>
    <w:link w:val="berschrift2"/>
    <w:uiPriority w:val="9"/>
    <w:rsid w:val="00B4547D"/>
    <w:rPr>
      <w:rFonts w:ascii="Frutiger LT Std 45 Light" w:eastAsiaTheme="majorEastAsia" w:hAnsi="Frutiger LT Std 45 Light" w:cstheme="majorBidi"/>
      <w:b/>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table" w:styleId="Tabellenraster">
    <w:name w:val="Table Grid"/>
    <w:basedOn w:val="NormaleTabelle"/>
    <w:uiPriority w:val="39"/>
    <w:rsid w:val="0007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20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0CE"/>
    <w:rPr>
      <w:rFonts w:ascii="Segoe UI" w:hAnsi="Segoe UI" w:cs="Segoe UI"/>
      <w:sz w:val="18"/>
      <w:szCs w:val="18"/>
    </w:rPr>
  </w:style>
  <w:style w:type="paragraph" w:styleId="Listenabsatz">
    <w:name w:val="List Paragraph"/>
    <w:basedOn w:val="Standard"/>
    <w:uiPriority w:val="34"/>
    <w:rsid w:val="00CF6268"/>
    <w:pPr>
      <w:ind w:left="720"/>
      <w:contextualSpacing/>
    </w:pPr>
  </w:style>
  <w:style w:type="character" w:styleId="Hyperlink">
    <w:name w:val="Hyperlink"/>
    <w:basedOn w:val="Absatz-Standardschriftart"/>
    <w:uiPriority w:val="99"/>
    <w:unhideWhenUsed/>
    <w:rsid w:val="00CF6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OS_Vorlage-d</Template>
  <TotalTime>0</TotalTime>
  <Pages>3</Pages>
  <Words>960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6</cp:revision>
  <cp:lastPrinted>2020-01-17T09:22:00Z</cp:lastPrinted>
  <dcterms:created xsi:type="dcterms:W3CDTF">2020-01-17T07:22:00Z</dcterms:created>
  <dcterms:modified xsi:type="dcterms:W3CDTF">2020-01-24T07:56:00Z</dcterms:modified>
</cp:coreProperties>
</file>